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9D031" w14:textId="56E10DBC" w:rsidR="00447C5E" w:rsidRPr="00CB3A3D" w:rsidRDefault="00D45377" w:rsidP="00A77F5F">
      <w:pPr>
        <w:widowControl w:val="0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E7CFB" wp14:editId="093D5367">
                <wp:simplePos x="0" y="0"/>
                <wp:positionH relativeFrom="column">
                  <wp:posOffset>3133288</wp:posOffset>
                </wp:positionH>
                <wp:positionV relativeFrom="paragraph">
                  <wp:posOffset>1069597</wp:posOffset>
                </wp:positionV>
                <wp:extent cx="1756847" cy="445514"/>
                <wp:effectExtent l="0" t="0" r="21590" b="3746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847" cy="44551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B4F34" w14:textId="15902B7D" w:rsidR="004202A3" w:rsidRPr="00DE7086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E7086">
                              <w:rPr>
                                <w:rFonts w:asciiTheme="minorHAnsi" w:hAnsiTheme="minorHAnsi"/>
                              </w:rPr>
                              <w:t>Faculty advisor</w:t>
                            </w:r>
                            <w:r w:rsidR="00D4537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45377">
                              <w:rPr>
                                <w:rFonts w:asciiTheme="minorHAnsi" w:hAnsiTheme="minorHAnsi"/>
                                <w:i/>
                              </w:rPr>
                              <w:t>carefully</w:t>
                            </w:r>
                            <w:r w:rsidRPr="00DE7086">
                              <w:rPr>
                                <w:rFonts w:asciiTheme="minorHAnsi" w:hAnsiTheme="minorHAnsi"/>
                              </w:rPr>
                              <w:t xml:space="preserve"> reviews application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7CFB" id="_x0000_t109" coordsize="21600,21600" o:spt="109" path="m0,0l0,21600,21600,21600,21600,0xe">
                <v:stroke joinstyle="miter"/>
                <v:path gradientshapeok="t" o:connecttype="rect"/>
              </v:shapetype>
              <v:shape id="AutoShape 38" o:spid="_x0000_s1026" type="#_x0000_t109" style="position:absolute;left:0;text-align:left;margin-left:246.7pt;margin-top:84.2pt;width:138.3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">
                <v:textbox>
                  <w:txbxContent>
                    <w:p w14:paraId="0F6B4F34" w14:textId="15902B7D" w:rsidR="004202A3" w:rsidRPr="00DE7086" w:rsidRDefault="004202A3">
                      <w:pPr>
                        <w:rPr>
                          <w:rFonts w:asciiTheme="minorHAnsi" w:hAnsiTheme="minorHAnsi"/>
                        </w:rPr>
                      </w:pPr>
                      <w:r w:rsidRPr="00DE7086">
                        <w:rPr>
                          <w:rFonts w:asciiTheme="minorHAnsi" w:hAnsiTheme="minorHAnsi"/>
                        </w:rPr>
                        <w:t>Faculty advisor</w:t>
                      </w:r>
                      <w:r w:rsidR="00D4537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45377">
                        <w:rPr>
                          <w:rFonts w:asciiTheme="minorHAnsi" w:hAnsiTheme="minorHAnsi"/>
                          <w:i/>
                        </w:rPr>
                        <w:t>carefully</w:t>
                      </w:r>
                      <w:r w:rsidRPr="00DE7086">
                        <w:rPr>
                          <w:rFonts w:asciiTheme="minorHAnsi" w:hAnsiTheme="minorHAnsi"/>
                        </w:rPr>
                        <w:t xml:space="preserve"> reviews application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E2415" wp14:editId="03FB72CD">
                <wp:simplePos x="0" y="0"/>
                <wp:positionH relativeFrom="column">
                  <wp:posOffset>62917</wp:posOffset>
                </wp:positionH>
                <wp:positionV relativeFrom="paragraph">
                  <wp:posOffset>205530</wp:posOffset>
                </wp:positionV>
                <wp:extent cx="2769818" cy="885825"/>
                <wp:effectExtent l="0" t="0" r="24765" b="285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18" cy="885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5154" w14:textId="5019A5CA" w:rsidR="004202A3" w:rsidRPr="00CB3A3D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B3A3D">
                              <w:rPr>
                                <w:rFonts w:asciiTheme="minorHAnsi" w:hAnsiTheme="minorHAnsi"/>
                              </w:rPr>
                              <w:t>Researchers comple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te training, application and su</w:t>
                            </w:r>
                            <w:r w:rsidRPr="00CB3A3D">
                              <w:rPr>
                                <w:rFonts w:asciiTheme="minorHAnsi" w:hAnsiTheme="minorHAnsi"/>
                              </w:rPr>
                              <w:t>pporting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documents (including review of decision trees and determination </w:t>
                            </w:r>
                            <w:r w:rsidR="00D45377">
                              <w:rPr>
                                <w:rFonts w:asciiTheme="minorHAnsi" w:hAnsiTheme="minorHAnsi"/>
                              </w:rPr>
                              <w:t xml:space="preserve">if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activities are “research”)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2415" id="AutoShape 35" o:spid="_x0000_s1027" type="#_x0000_t109" style="position:absolute;left:0;text-align:left;margin-left:4.95pt;margin-top:16.2pt;width:218.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">
                <v:textbox>
                  <w:txbxContent>
                    <w:p w14:paraId="65055154" w14:textId="5019A5CA" w:rsidR="004202A3" w:rsidRPr="00CB3A3D" w:rsidRDefault="004202A3">
                      <w:pPr>
                        <w:rPr>
                          <w:rFonts w:asciiTheme="minorHAnsi" w:hAnsiTheme="minorHAnsi"/>
                        </w:rPr>
                      </w:pPr>
                      <w:r w:rsidRPr="00CB3A3D">
                        <w:rPr>
                          <w:rFonts w:asciiTheme="minorHAnsi" w:hAnsiTheme="minorHAnsi"/>
                        </w:rPr>
                        <w:t>Researchers comple</w:t>
                      </w:r>
                      <w:r>
                        <w:rPr>
                          <w:rFonts w:asciiTheme="minorHAnsi" w:hAnsiTheme="minorHAnsi"/>
                        </w:rPr>
                        <w:t>te training, application and su</w:t>
                      </w:r>
                      <w:r w:rsidRPr="00CB3A3D">
                        <w:rPr>
                          <w:rFonts w:asciiTheme="minorHAnsi" w:hAnsiTheme="minorHAnsi"/>
                        </w:rPr>
                        <w:t>pporting</w:t>
                      </w:r>
                      <w:r>
                        <w:rPr>
                          <w:rFonts w:asciiTheme="minorHAnsi" w:hAnsiTheme="minorHAnsi"/>
                        </w:rPr>
                        <w:t xml:space="preserve"> documents (including review of decision trees and determination </w:t>
                      </w:r>
                      <w:r w:rsidR="00D45377">
                        <w:rPr>
                          <w:rFonts w:asciiTheme="minorHAnsi" w:hAnsiTheme="minorHAnsi"/>
                        </w:rPr>
                        <w:t xml:space="preserve">if </w:t>
                      </w:r>
                      <w:r>
                        <w:rPr>
                          <w:rFonts w:asciiTheme="minorHAnsi" w:hAnsiTheme="minorHAnsi"/>
                        </w:rPr>
                        <w:t>activities are “research”)</w:t>
                      </w:r>
                    </w:p>
                  </w:txbxContent>
                </v:textbox>
              </v:shape>
            </w:pict>
          </mc:Fallback>
        </mc:AlternateContent>
      </w:r>
      <w:r w:rsidR="002070E8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0C0AC" wp14:editId="62FC3683">
                <wp:simplePos x="0" y="0"/>
                <wp:positionH relativeFrom="column">
                  <wp:posOffset>6586220</wp:posOffset>
                </wp:positionH>
                <wp:positionV relativeFrom="paragraph">
                  <wp:posOffset>237490</wp:posOffset>
                </wp:positionV>
                <wp:extent cx="2240280" cy="631190"/>
                <wp:effectExtent l="0" t="0" r="20320" b="2921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D477" w14:textId="77777777" w:rsidR="004202A3" w:rsidRPr="00CB3A3D" w:rsidRDefault="004202A3" w:rsidP="009F52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B3A3D">
                              <w:rPr>
                                <w:rFonts w:asciiTheme="minorHAnsi" w:hAnsiTheme="minorHAnsi"/>
                              </w:rPr>
                              <w:t>Student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(s) make revisions</w:t>
                            </w:r>
                            <w:r w:rsidR="002070E8">
                              <w:rPr>
                                <w:rFonts w:asciiTheme="minorHAnsi" w:hAnsiTheme="minorHAnsi"/>
                              </w:rPr>
                              <w:t xml:space="preserve"> and faculty advisor reviews prior to re-submission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0C0AC" id="Rectangle 40" o:spid="_x0000_s1028" style="position:absolute;left:0;text-align:left;margin-left:518.6pt;margin-top:18.7pt;width:176.4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">
                <v:textbox>
                  <w:txbxContent>
                    <w:p w14:paraId="26ACD477" w14:textId="77777777" w:rsidR="004202A3" w:rsidRPr="00CB3A3D" w:rsidRDefault="004202A3" w:rsidP="009F5204">
                      <w:pPr>
                        <w:rPr>
                          <w:rFonts w:asciiTheme="minorHAnsi" w:hAnsiTheme="minorHAnsi"/>
                        </w:rPr>
                      </w:pPr>
                      <w:r w:rsidRPr="00CB3A3D">
                        <w:rPr>
                          <w:rFonts w:asciiTheme="minorHAnsi" w:hAnsiTheme="minorHAnsi"/>
                        </w:rPr>
                        <w:t>Student</w:t>
                      </w:r>
                      <w:r>
                        <w:rPr>
                          <w:rFonts w:asciiTheme="minorHAnsi" w:hAnsiTheme="minorHAnsi"/>
                        </w:rPr>
                        <w:t>(s) make revisions</w:t>
                      </w:r>
                      <w:r w:rsidR="002070E8">
                        <w:rPr>
                          <w:rFonts w:asciiTheme="minorHAnsi" w:hAnsiTheme="minorHAnsi"/>
                        </w:rPr>
                        <w:t xml:space="preserve"> and faculty advisor reviews prior to re-submission</w:t>
                      </w:r>
                    </w:p>
                  </w:txbxContent>
                </v:textbox>
              </v:rect>
            </w:pict>
          </mc:Fallback>
        </mc:AlternateContent>
      </w:r>
      <w:r w:rsidR="002A1772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429FE" wp14:editId="015495CB">
                <wp:simplePos x="0" y="0"/>
                <wp:positionH relativeFrom="column">
                  <wp:posOffset>106680</wp:posOffset>
                </wp:positionH>
                <wp:positionV relativeFrom="paragraph">
                  <wp:posOffset>3709035</wp:posOffset>
                </wp:positionV>
                <wp:extent cx="1569720" cy="474980"/>
                <wp:effectExtent l="0" t="0" r="30480" b="3302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0460" w14:textId="77777777" w:rsidR="004202A3" w:rsidRPr="00774EE4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74EE4">
                              <w:rPr>
                                <w:rFonts w:asciiTheme="minorHAnsi" w:hAnsiTheme="minorHAnsi"/>
                              </w:rPr>
                              <w:t xml:space="preserve">Approval letter and </w:t>
                            </w:r>
                            <w:r w:rsidR="002A1772">
                              <w:rPr>
                                <w:rFonts w:asciiTheme="minorHAnsi" w:hAnsiTheme="minorHAnsi"/>
                              </w:rPr>
                              <w:t xml:space="preserve">exempt </w:t>
                            </w:r>
                            <w:r w:rsidRPr="00774EE4">
                              <w:rPr>
                                <w:rFonts w:asciiTheme="minorHAnsi" w:hAnsiTheme="minorHAnsi"/>
                              </w:rPr>
                              <w:t>stamp to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29FE" id="AutoShape 45" o:spid="_x0000_s1029" type="#_x0000_t109" style="position:absolute;left:0;text-align:left;margin-left:8.4pt;margin-top:292.05pt;width:123.6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">
                <v:textbox>
                  <w:txbxContent>
                    <w:p w14:paraId="206F0460" w14:textId="77777777" w:rsidR="004202A3" w:rsidRPr="00774EE4" w:rsidRDefault="004202A3">
                      <w:pPr>
                        <w:rPr>
                          <w:rFonts w:asciiTheme="minorHAnsi" w:hAnsiTheme="minorHAnsi"/>
                        </w:rPr>
                      </w:pPr>
                      <w:r w:rsidRPr="00774EE4">
                        <w:rPr>
                          <w:rFonts w:asciiTheme="minorHAnsi" w:hAnsiTheme="minorHAnsi"/>
                        </w:rPr>
                        <w:t xml:space="preserve">Approval letter and </w:t>
                      </w:r>
                      <w:r w:rsidR="002A1772">
                        <w:rPr>
                          <w:rFonts w:asciiTheme="minorHAnsi" w:hAnsiTheme="minorHAnsi"/>
                        </w:rPr>
                        <w:t xml:space="preserve">exempt </w:t>
                      </w:r>
                      <w:r w:rsidRPr="00774EE4">
                        <w:rPr>
                          <w:rFonts w:asciiTheme="minorHAnsi" w:hAnsiTheme="minorHAnsi"/>
                        </w:rPr>
                        <w:t>stamp to PI</w:t>
                      </w:r>
                    </w:p>
                  </w:txbxContent>
                </v:textbox>
              </v:shape>
            </w:pict>
          </mc:Fallback>
        </mc:AlternateContent>
      </w:r>
      <w:r w:rsidR="00EC4730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FB6535" wp14:editId="68666C11">
                <wp:simplePos x="0" y="0"/>
                <wp:positionH relativeFrom="column">
                  <wp:posOffset>-405765</wp:posOffset>
                </wp:positionH>
                <wp:positionV relativeFrom="paragraph">
                  <wp:posOffset>6983095</wp:posOffset>
                </wp:positionV>
                <wp:extent cx="1066800" cy="23749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27005" w14:textId="7F3D61F5" w:rsidR="004202A3" w:rsidRPr="00EC4730" w:rsidRDefault="002A177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D45377"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  <w:t>Jan</w:t>
                            </w:r>
                            <w:r w:rsidR="00D45377"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6535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-31.95pt;margin-top:549.85pt;width:84pt;height:1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lF89ICAAAX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" filled="f" stroked="f">
                <v:textbox>
                  <w:txbxContent>
                    <w:p w14:paraId="68227005" w14:textId="7F3D61F5" w:rsidR="004202A3" w:rsidRPr="00EC4730" w:rsidRDefault="002A1772">
                      <w:pPr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</w:rPr>
                        <w:t xml:space="preserve">Updated </w:t>
                      </w:r>
                      <w:r w:rsidR="00D45377"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</w:rPr>
                        <w:t>Jan</w:t>
                      </w:r>
                      <w:r w:rsidR="00D45377"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730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4CAE0B" wp14:editId="64BDA054">
                <wp:simplePos x="0" y="0"/>
                <wp:positionH relativeFrom="column">
                  <wp:posOffset>7888104</wp:posOffset>
                </wp:positionH>
                <wp:positionV relativeFrom="paragraph">
                  <wp:posOffset>3446780</wp:posOffset>
                </wp:positionV>
                <wp:extent cx="0" cy="109220"/>
                <wp:effectExtent l="50800" t="0" r="76200" b="68580"/>
                <wp:wrapNone/>
                <wp:docPr id="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621.1pt;margin-top:271.4pt;width:0;height: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">
                <v:stroke endarrow="block"/>
              </v:shape>
            </w:pict>
          </mc:Fallback>
        </mc:AlternateContent>
      </w:r>
      <w:r w:rsidR="00B555A8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CA988" wp14:editId="35C09947">
                <wp:simplePos x="0" y="0"/>
                <wp:positionH relativeFrom="column">
                  <wp:posOffset>1676400</wp:posOffset>
                </wp:positionH>
                <wp:positionV relativeFrom="paragraph">
                  <wp:posOffset>2612390</wp:posOffset>
                </wp:positionV>
                <wp:extent cx="1481455" cy="605155"/>
                <wp:effectExtent l="50800" t="0" r="17145" b="106045"/>
                <wp:wrapNone/>
                <wp:docPr id="2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81455" cy="6051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7" o:spid="_x0000_s1026" type="#_x0000_t34" style="position:absolute;margin-left:132pt;margin-top:205.7pt;width:116.65pt;height:47.65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">
                <v:stroke endarrow="block"/>
              </v:shape>
            </w:pict>
          </mc:Fallback>
        </mc:AlternateContent>
      </w:r>
      <w:r w:rsidR="00B555A8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50E96" wp14:editId="7ACD6981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1905000" cy="474980"/>
                <wp:effectExtent l="0" t="0" r="25400" b="3302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DBDF" w14:textId="77777777" w:rsidR="002A1772" w:rsidRDefault="004202A3" w:rsidP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2351F">
                              <w:rPr>
                                <w:rFonts w:asciiTheme="minorHAnsi" w:hAnsiTheme="minorHAnsi"/>
                              </w:rPr>
                              <w:t>Exempt: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772ED01A" w14:textId="77777777" w:rsidR="004202A3" w:rsidRPr="00B555A8" w:rsidRDefault="004202A3" w:rsidP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Review by chair</w:t>
                            </w:r>
                          </w:p>
                          <w:p w14:paraId="59F26A55" w14:textId="77777777" w:rsidR="004202A3" w:rsidRDefault="00420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9" type="#_x0000_t109" style="position:absolute;left:0;text-align:left;margin-left:-17.95pt;margin-top:234pt;width:150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">
                <v:textbox>
                  <w:txbxContent>
                    <w:p w:rsidR="002A1772" w:rsidRDefault="004202A3" w:rsidP="004202A3">
                      <w:pPr>
                        <w:rPr>
                          <w:rFonts w:asciiTheme="minorHAnsi" w:hAnsiTheme="minorHAnsi"/>
                        </w:rPr>
                      </w:pPr>
                      <w:r w:rsidRPr="0052351F">
                        <w:rPr>
                          <w:rFonts w:asciiTheme="minorHAnsi" w:hAnsiTheme="minorHAnsi"/>
                        </w:rPr>
                        <w:t>Exempt: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4202A3" w:rsidRPr="00B555A8" w:rsidRDefault="004202A3" w:rsidP="004202A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Review by chair</w:t>
                      </w:r>
                    </w:p>
                    <w:p w:rsidR="004202A3" w:rsidRDefault="004202A3"/>
                  </w:txbxContent>
                </v:textbox>
              </v:shape>
            </w:pict>
          </mc:Fallback>
        </mc:AlternateContent>
      </w:r>
      <w:r w:rsidR="00D915B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5571F9" wp14:editId="2A023DE4">
                <wp:simplePos x="0" y="0"/>
                <wp:positionH relativeFrom="column">
                  <wp:posOffset>7315200</wp:posOffset>
                </wp:positionH>
                <wp:positionV relativeFrom="paragraph">
                  <wp:posOffset>1634490</wp:posOffset>
                </wp:positionV>
                <wp:extent cx="455930" cy="279400"/>
                <wp:effectExtent l="0" t="0" r="26670" b="25400"/>
                <wp:wrapNone/>
                <wp:docPr id="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004B8" w14:textId="77777777" w:rsidR="004202A3" w:rsidRPr="00F201BB" w:rsidRDefault="004202A3" w:rsidP="009E3F8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4" o:spid="_x0000_s1027" type="#_x0000_t202" style="position:absolute;left:0;text-align:left;margin-left:8in;margin-top:128.7pt;width:35.9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" filled="f" fillcolor="white [3212]" strokecolor="white [3212]">
                <v:textbox>
                  <w:txbxContent>
                    <w:p w14:paraId="6BE80B01" w14:textId="77777777" w:rsidR="00B640F5" w:rsidRPr="00F201BB" w:rsidRDefault="00B640F5" w:rsidP="009E3F8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915B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0D24E7" wp14:editId="1A4D79ED">
                <wp:simplePos x="0" y="0"/>
                <wp:positionH relativeFrom="column">
                  <wp:posOffset>365760</wp:posOffset>
                </wp:positionH>
                <wp:positionV relativeFrom="paragraph">
                  <wp:posOffset>1750695</wp:posOffset>
                </wp:positionV>
                <wp:extent cx="455930" cy="279400"/>
                <wp:effectExtent l="0" t="0" r="26670" b="2540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D1C94" w14:textId="77777777" w:rsidR="004202A3" w:rsidRPr="00F201BB" w:rsidRDefault="004202A3" w:rsidP="00EA3A1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28.8pt;margin-top:137.85pt;width:35.9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" filled="f" fillcolor="white [3212]" strokecolor="white [3212]">
                <v:textbox>
                  <w:txbxContent>
                    <w:p w14:paraId="58906F00" w14:textId="77777777" w:rsidR="00B640F5" w:rsidRPr="00F201BB" w:rsidRDefault="00B640F5" w:rsidP="00EA3A1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915B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4B41EE" wp14:editId="472D1037">
                <wp:simplePos x="0" y="0"/>
                <wp:positionH relativeFrom="column">
                  <wp:posOffset>838200</wp:posOffset>
                </wp:positionH>
                <wp:positionV relativeFrom="paragraph">
                  <wp:posOffset>1670685</wp:posOffset>
                </wp:positionV>
                <wp:extent cx="2005965" cy="347980"/>
                <wp:effectExtent l="25400" t="0" r="102235" b="109220"/>
                <wp:wrapThrough wrapText="bothSides">
                  <wp:wrapPolygon edited="0">
                    <wp:start x="-274" y="0"/>
                    <wp:lineTo x="-274" y="23650"/>
                    <wp:lineTo x="20239" y="26803"/>
                    <wp:lineTo x="21607" y="26803"/>
                    <wp:lineTo x="22427" y="20496"/>
                    <wp:lineTo x="18598" y="15766"/>
                    <wp:lineTo x="547" y="0"/>
                    <wp:lineTo x="-274" y="0"/>
                  </wp:wrapPolygon>
                </wp:wrapThrough>
                <wp:docPr id="68" name="Elb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5965" cy="347980"/>
                        </a:xfrm>
                        <a:prstGeom prst="bentConnector3">
                          <a:avLst>
                            <a:gd name="adj1" fmla="val -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68" o:spid="_x0000_s1026" type="#_x0000_t34" style="position:absolute;margin-left:66pt;margin-top:131.55pt;width:157.95pt;height:2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" adj="-13">
                <v:stroke endarrow="block"/>
                <w10:wrap type="through"/>
              </v:shape>
            </w:pict>
          </mc:Fallback>
        </mc:AlternateContent>
      </w:r>
      <w:r w:rsidR="00BE2EC6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D3F622" wp14:editId="2C963C43">
                <wp:simplePos x="0" y="0"/>
                <wp:positionH relativeFrom="column">
                  <wp:posOffset>5410200</wp:posOffset>
                </wp:positionH>
                <wp:positionV relativeFrom="paragraph">
                  <wp:posOffset>1564640</wp:posOffset>
                </wp:positionV>
                <wp:extent cx="1729105" cy="453390"/>
                <wp:effectExtent l="50800" t="0" r="74295" b="105410"/>
                <wp:wrapThrough wrapText="bothSides">
                  <wp:wrapPolygon edited="0">
                    <wp:start x="658" y="21600"/>
                    <wp:lineTo x="22235" y="2239"/>
                    <wp:lineTo x="21917" y="-3812"/>
                    <wp:lineTo x="20014" y="-3812"/>
                    <wp:lineTo x="-611" y="-1392"/>
                    <wp:lineTo x="-611" y="21600"/>
                    <wp:lineTo x="658" y="21600"/>
                  </wp:wrapPolygon>
                </wp:wrapThrough>
                <wp:docPr id="67" name="Elb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729105" cy="453390"/>
                        </a:xfrm>
                        <a:prstGeom prst="bentConnector3">
                          <a:avLst>
                            <a:gd name="adj1" fmla="val -14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67" o:spid="_x0000_s1026" type="#_x0000_t34" style="position:absolute;margin-left:426pt;margin-top:123.2pt;width:136.15pt;height:35.7pt;rotation:18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" adj="-317">
                <v:stroke endarrow="block"/>
                <w10:wrap type="through"/>
              </v:shape>
            </w:pict>
          </mc:Fallback>
        </mc:AlternateContent>
      </w:r>
      <w:r w:rsidR="00BE2EC6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9BE0" wp14:editId="0572A96F">
                <wp:simplePos x="0" y="0"/>
                <wp:positionH relativeFrom="column">
                  <wp:posOffset>2868930</wp:posOffset>
                </wp:positionH>
                <wp:positionV relativeFrom="paragraph">
                  <wp:posOffset>1731645</wp:posOffset>
                </wp:positionV>
                <wp:extent cx="2541270" cy="474980"/>
                <wp:effectExtent l="0" t="0" r="24130" b="3302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E7807" w14:textId="77777777" w:rsidR="004202A3" w:rsidRPr="00DE7086" w:rsidRDefault="004202A3" w:rsidP="009F52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Full IRB application is sent to the IRB chair for administrative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9" type="#_x0000_t109" style="position:absolute;left:0;text-align:left;margin-left:225.9pt;margin-top:136.35pt;width:200.1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">
                <v:textbox>
                  <w:txbxContent>
                    <w:p w14:paraId="0F461754" w14:textId="77777777" w:rsidR="00B640F5" w:rsidRPr="00DE7086" w:rsidRDefault="00B640F5" w:rsidP="009F520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Full IRB application is sent to the IRB chair for administrative review</w:t>
                      </w:r>
                    </w:p>
                  </w:txbxContent>
                </v:textbox>
              </v:shape>
            </w:pict>
          </mc:Fallback>
        </mc:AlternateContent>
      </w:r>
      <w:r w:rsidR="003A2092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ABEA0" wp14:editId="54CFB58C">
                <wp:simplePos x="0" y="0"/>
                <wp:positionH relativeFrom="column">
                  <wp:posOffset>2046605</wp:posOffset>
                </wp:positionH>
                <wp:positionV relativeFrom="paragraph">
                  <wp:posOffset>1180465</wp:posOffset>
                </wp:positionV>
                <wp:extent cx="455930" cy="287020"/>
                <wp:effectExtent l="0" t="0" r="26670" b="18415"/>
                <wp:wrapNone/>
                <wp:docPr id="4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61DB8" w14:textId="77777777" w:rsidR="004202A3" w:rsidRPr="00F201BB" w:rsidRDefault="004202A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01BB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161.15pt;margin-top:92.95pt;width:35.9pt;height:22.6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" filled="f" fillcolor="white [3212]" strokecolor="white [3212]">
                <v:textbox style="mso-fit-shape-to-text:t">
                  <w:txbxContent>
                    <w:p w14:paraId="7FAB9DC5" w14:textId="77777777" w:rsidR="00B640F5" w:rsidRPr="00F201BB" w:rsidRDefault="00B640F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201BB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A2092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4A941" wp14:editId="798E03F1">
                <wp:simplePos x="0" y="0"/>
                <wp:positionH relativeFrom="column">
                  <wp:posOffset>838200</wp:posOffset>
                </wp:positionH>
                <wp:positionV relativeFrom="paragraph">
                  <wp:posOffset>1076960</wp:posOffset>
                </wp:positionV>
                <wp:extent cx="0" cy="203200"/>
                <wp:effectExtent l="50800" t="0" r="76200" b="76200"/>
                <wp:wrapNone/>
                <wp:docPr id="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66pt;margin-top:84.8pt;width:0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">
                <v:stroke endarrow="block"/>
              </v:shape>
            </w:pict>
          </mc:Fallback>
        </mc:AlternateContent>
      </w:r>
      <w:r w:rsidR="003A2092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A32E1" wp14:editId="4BBEC52B">
                <wp:simplePos x="0" y="0"/>
                <wp:positionH relativeFrom="column">
                  <wp:posOffset>1371600</wp:posOffset>
                </wp:positionH>
                <wp:positionV relativeFrom="paragraph">
                  <wp:posOffset>1424940</wp:posOffset>
                </wp:positionV>
                <wp:extent cx="1757680" cy="0"/>
                <wp:effectExtent l="0" t="76200" r="45720" b="101600"/>
                <wp:wrapNone/>
                <wp:docPr id="6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08pt;margin-top:112.2pt;width:138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3A2092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EDDE2" wp14:editId="19B30A16">
                <wp:simplePos x="0" y="0"/>
                <wp:positionH relativeFrom="column">
                  <wp:posOffset>421640</wp:posOffset>
                </wp:positionH>
                <wp:positionV relativeFrom="paragraph">
                  <wp:posOffset>1306195</wp:posOffset>
                </wp:positionV>
                <wp:extent cx="949960" cy="364490"/>
                <wp:effectExtent l="0" t="0" r="15240" b="1651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D5E26" w14:textId="77777777" w:rsidR="004202A3" w:rsidRPr="002070E8" w:rsidRDefault="004202A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070E8">
                              <w:rPr>
                                <w:rFonts w:asciiTheme="minorHAnsi" w:hAnsiTheme="minorHAnsi"/>
                                <w:sz w:val="20"/>
                              </w:rPr>
                              <w:t>Student</w:t>
                            </w:r>
                            <w:r w:rsidR="00691E57" w:rsidRPr="002070E8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PI</w:t>
                            </w:r>
                            <w:r w:rsidRPr="002070E8">
                              <w:rPr>
                                <w:rFonts w:asciiTheme="minorHAnsi" w:hAnsiTheme="minorHAnsi"/>
                                <w:sz w:val="20"/>
                              </w:rPr>
                              <w:t>(s)?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6" style="position:absolute;left:0;text-align:left;margin-left:33.2pt;margin-top:102.85pt;width:74.8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">
                <v:textbox>
                  <w:txbxContent>
                    <w:p w:rsidR="004202A3" w:rsidRPr="002070E8" w:rsidRDefault="004202A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proofErr w:type="gramStart"/>
                      <w:r w:rsidRPr="002070E8">
                        <w:rPr>
                          <w:rFonts w:asciiTheme="minorHAnsi" w:hAnsiTheme="minorHAnsi"/>
                          <w:sz w:val="20"/>
                        </w:rPr>
                        <w:t>Student</w:t>
                      </w:r>
                      <w:r w:rsidR="00691E57" w:rsidRPr="002070E8">
                        <w:rPr>
                          <w:rFonts w:asciiTheme="minorHAnsi" w:hAnsiTheme="minorHAnsi"/>
                          <w:sz w:val="20"/>
                        </w:rPr>
                        <w:t xml:space="preserve"> PI</w:t>
                      </w:r>
                      <w:r w:rsidRPr="002070E8">
                        <w:rPr>
                          <w:rFonts w:asciiTheme="minorHAnsi" w:hAnsiTheme="minorHAnsi"/>
                          <w:sz w:val="20"/>
                        </w:rPr>
                        <w:t>(s)?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969F86" wp14:editId="21728DA1">
                <wp:simplePos x="0" y="0"/>
                <wp:positionH relativeFrom="column">
                  <wp:posOffset>7467600</wp:posOffset>
                </wp:positionH>
                <wp:positionV relativeFrom="paragraph">
                  <wp:posOffset>6522720</wp:posOffset>
                </wp:positionV>
                <wp:extent cx="635" cy="146685"/>
                <wp:effectExtent l="50800" t="7620" r="75565" b="36195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588pt;margin-top:513.6pt;width:.05pt;height:11.5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B02AEF" wp14:editId="7B6BFDAB">
                <wp:simplePos x="0" y="0"/>
                <wp:positionH relativeFrom="column">
                  <wp:posOffset>7040245</wp:posOffset>
                </wp:positionH>
                <wp:positionV relativeFrom="paragraph">
                  <wp:posOffset>6641465</wp:posOffset>
                </wp:positionV>
                <wp:extent cx="831215" cy="474980"/>
                <wp:effectExtent l="4445" t="0" r="15240" b="8255"/>
                <wp:wrapNone/>
                <wp:docPr id="6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6C5FD" w14:textId="77777777" w:rsidR="004202A3" w:rsidRPr="00B866B8" w:rsidRDefault="004202A3" w:rsidP="00E9616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866B8">
                              <w:rPr>
                                <w:rFonts w:asciiTheme="minorHAnsi" w:hAnsiTheme="minorHAnsi"/>
                              </w:rPr>
                              <w:t>Research Proceeds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3" type="#_x0000_t109" style="position:absolute;left:0;text-align:left;margin-left:554.35pt;margin-top:522.95pt;width:65.45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">
                <v:textbox>
                  <w:txbxContent>
                    <w:p w14:paraId="4228CF0A" w14:textId="77777777" w:rsidR="00B640F5" w:rsidRPr="00B866B8" w:rsidRDefault="00B640F5" w:rsidP="00E96164">
                      <w:pPr>
                        <w:rPr>
                          <w:rFonts w:asciiTheme="minorHAnsi" w:hAnsiTheme="minorHAnsi"/>
                        </w:rPr>
                      </w:pPr>
                      <w:r w:rsidRPr="00B866B8">
                        <w:rPr>
                          <w:rFonts w:asciiTheme="minorHAnsi" w:hAnsiTheme="minorHAnsi"/>
                        </w:rPr>
                        <w:t>Research Proceeds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EF8A12" wp14:editId="1890C59C">
                <wp:simplePos x="0" y="0"/>
                <wp:positionH relativeFrom="column">
                  <wp:posOffset>8227695</wp:posOffset>
                </wp:positionH>
                <wp:positionV relativeFrom="paragraph">
                  <wp:posOffset>5699760</wp:posOffset>
                </wp:positionV>
                <wp:extent cx="598805" cy="204470"/>
                <wp:effectExtent l="10795" t="10160" r="38100" b="39370"/>
                <wp:wrapNone/>
                <wp:docPr id="6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647.85pt;margin-top:448.8pt;width:47.15pt;height:16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F9A8E6" wp14:editId="78D12E02">
                <wp:simplePos x="0" y="0"/>
                <wp:positionH relativeFrom="column">
                  <wp:posOffset>7467600</wp:posOffset>
                </wp:positionH>
                <wp:positionV relativeFrom="paragraph">
                  <wp:posOffset>5699760</wp:posOffset>
                </wp:positionV>
                <wp:extent cx="306070" cy="229235"/>
                <wp:effectExtent l="12700" t="10160" r="24130" b="40005"/>
                <wp:wrapNone/>
                <wp:docPr id="6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07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588pt;margin-top:448.8pt;width:24.1pt;height:18.0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EF43F" wp14:editId="034CCF8F">
                <wp:simplePos x="0" y="0"/>
                <wp:positionH relativeFrom="column">
                  <wp:posOffset>6891655</wp:posOffset>
                </wp:positionH>
                <wp:positionV relativeFrom="paragraph">
                  <wp:posOffset>5937250</wp:posOffset>
                </wp:positionV>
                <wp:extent cx="1187450" cy="593725"/>
                <wp:effectExtent l="0" t="6350" r="10795" b="9525"/>
                <wp:wrapNone/>
                <wp:docPr id="5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B906" w14:textId="77777777" w:rsidR="004202A3" w:rsidRPr="00063F29" w:rsidRDefault="004202A3" w:rsidP="0060645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Approval letter and stamp to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4" type="#_x0000_t109" style="position:absolute;left:0;text-align:left;margin-left:542.65pt;margin-top:467.5pt;width:93.5pt;height:4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">
                <v:textbox>
                  <w:txbxContent>
                    <w:p w14:paraId="15F29DEA" w14:textId="77777777" w:rsidR="00B640F5" w:rsidRPr="00063F29" w:rsidRDefault="00B640F5" w:rsidP="0060645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Approval letter and stamp to PI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4C35D0B" wp14:editId="45D53C66">
                <wp:simplePos x="0" y="0"/>
                <wp:positionH relativeFrom="column">
                  <wp:posOffset>8763000</wp:posOffset>
                </wp:positionH>
                <wp:positionV relativeFrom="paragraph">
                  <wp:posOffset>5650230</wp:posOffset>
                </wp:positionV>
                <wp:extent cx="533400" cy="254000"/>
                <wp:effectExtent l="0" t="0" r="12700" b="13970"/>
                <wp:wrapNone/>
                <wp:docPr id="5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E3949" w14:textId="77777777" w:rsidR="004202A3" w:rsidRPr="00F201BB" w:rsidRDefault="004202A3" w:rsidP="0028533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01BB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5" type="#_x0000_t202" style="position:absolute;left:0;text-align:left;margin-left:690pt;margin-top:444.9pt;width:42pt;height:20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" filled="f" fillcolor="white [3212]" strokecolor="white [3212]">
                <v:textbox>
                  <w:txbxContent>
                    <w:p w14:paraId="10876DBF" w14:textId="77777777" w:rsidR="00B640F5" w:rsidRPr="00F201BB" w:rsidRDefault="00B640F5" w:rsidP="0028533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201BB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AF7E3" wp14:editId="28848959">
                <wp:simplePos x="0" y="0"/>
                <wp:positionH relativeFrom="column">
                  <wp:posOffset>8227695</wp:posOffset>
                </wp:positionH>
                <wp:positionV relativeFrom="paragraph">
                  <wp:posOffset>5928995</wp:posOffset>
                </wp:positionV>
                <wp:extent cx="1187450" cy="593725"/>
                <wp:effectExtent l="0" t="0" r="8255" b="17780"/>
                <wp:wrapNone/>
                <wp:docPr id="5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AF9B" w14:textId="77777777" w:rsidR="004202A3" w:rsidRPr="00063F29" w:rsidRDefault="004202A3" w:rsidP="00E9616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Send back again until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36" type="#_x0000_t109" style="position:absolute;left:0;text-align:left;margin-left:647.85pt;margin-top:466.85pt;width:93.5pt;height:4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">
                <v:textbox>
                  <w:txbxContent>
                    <w:p w14:paraId="647DAB34" w14:textId="77777777" w:rsidR="00B640F5" w:rsidRPr="00063F29" w:rsidRDefault="00B640F5" w:rsidP="00E9616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Send back again until approved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F95D28D" wp14:editId="31BB6668">
                <wp:simplePos x="0" y="0"/>
                <wp:positionH relativeFrom="column">
                  <wp:posOffset>7086600</wp:posOffset>
                </wp:positionH>
                <wp:positionV relativeFrom="paragraph">
                  <wp:posOffset>5650230</wp:posOffset>
                </wp:positionV>
                <wp:extent cx="455930" cy="254000"/>
                <wp:effectExtent l="0" t="0" r="13970" b="13970"/>
                <wp:wrapNone/>
                <wp:docPr id="5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EAF2E" w14:textId="77777777" w:rsidR="004202A3" w:rsidRPr="00F201BB" w:rsidRDefault="004202A3" w:rsidP="0028533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7" type="#_x0000_t202" style="position:absolute;left:0;text-align:left;margin-left:558pt;margin-top:444.9pt;width:35.9pt;height:20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" filled="f" fillcolor="white [3212]" strokecolor="white [3212]">
                <v:textbox>
                  <w:txbxContent>
                    <w:p w14:paraId="49EF94CC" w14:textId="77777777" w:rsidR="00B640F5" w:rsidRPr="00F201BB" w:rsidRDefault="00B640F5" w:rsidP="0028533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D546EEE" wp14:editId="2B30A7C8">
                <wp:simplePos x="0" y="0"/>
                <wp:positionH relativeFrom="column">
                  <wp:posOffset>6010910</wp:posOffset>
                </wp:positionH>
                <wp:positionV relativeFrom="paragraph">
                  <wp:posOffset>5450840</wp:posOffset>
                </wp:positionV>
                <wp:extent cx="455930" cy="248920"/>
                <wp:effectExtent l="3810" t="2540" r="10160" b="15240"/>
                <wp:wrapNone/>
                <wp:docPr id="5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D1C97" w14:textId="77777777" w:rsidR="004202A3" w:rsidRPr="00F201BB" w:rsidRDefault="004202A3" w:rsidP="0057240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01BB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left:0;text-align:left;margin-left:473.3pt;margin-top:429.2pt;width:35.9pt;height:19.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" filled="f" fillcolor="white [3212]" strokecolor="white [3212]">
                <v:textbox>
                  <w:txbxContent>
                    <w:p w14:paraId="450D30E4" w14:textId="77777777" w:rsidR="00B640F5" w:rsidRPr="00F201BB" w:rsidRDefault="00B640F5" w:rsidP="00572401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201BB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4A17F4C" wp14:editId="429D3FB4">
                <wp:simplePos x="0" y="0"/>
                <wp:positionH relativeFrom="column">
                  <wp:posOffset>4121150</wp:posOffset>
                </wp:positionH>
                <wp:positionV relativeFrom="paragraph">
                  <wp:posOffset>5471795</wp:posOffset>
                </wp:positionV>
                <wp:extent cx="455930" cy="254000"/>
                <wp:effectExtent l="6350" t="0" r="7620" b="14605"/>
                <wp:wrapNone/>
                <wp:docPr id="5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C82B5" w14:textId="77777777" w:rsidR="004202A3" w:rsidRPr="00F201BB" w:rsidRDefault="004202A3" w:rsidP="000577B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9" type="#_x0000_t202" style="position:absolute;left:0;text-align:left;margin-left:324.5pt;margin-top:430.85pt;width:35.9pt;height:20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" filled="f" fillcolor="white [3212]" strokecolor="white [3212]">
                <v:textbox>
                  <w:txbxContent>
                    <w:p w14:paraId="3750504E" w14:textId="77777777" w:rsidR="00B640F5" w:rsidRPr="00F201BB" w:rsidRDefault="00B640F5" w:rsidP="000577BB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A1C5F7" wp14:editId="4A346BF2">
                <wp:simplePos x="0" y="0"/>
                <wp:positionH relativeFrom="column">
                  <wp:posOffset>8079105</wp:posOffset>
                </wp:positionH>
                <wp:positionV relativeFrom="paragraph">
                  <wp:posOffset>6174740</wp:posOffset>
                </wp:positionV>
                <wp:extent cx="148590" cy="0"/>
                <wp:effectExtent l="14605" t="53340" r="27305" b="73660"/>
                <wp:wrapNone/>
                <wp:docPr id="5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636.15pt;margin-top:486.2pt;width:11.7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1E0D3C" wp14:editId="13EEAD56">
                <wp:simplePos x="0" y="0"/>
                <wp:positionH relativeFrom="column">
                  <wp:posOffset>7924800</wp:posOffset>
                </wp:positionH>
                <wp:positionV relativeFrom="paragraph">
                  <wp:posOffset>5224780</wp:posOffset>
                </wp:positionV>
                <wp:extent cx="0" cy="118745"/>
                <wp:effectExtent l="50800" t="17780" r="76200" b="41275"/>
                <wp:wrapNone/>
                <wp:docPr id="5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624pt;margin-top:411.4pt;width:0;height: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7C7D5B" wp14:editId="30E1DFFB">
                <wp:simplePos x="0" y="0"/>
                <wp:positionH relativeFrom="column">
                  <wp:posOffset>7924800</wp:posOffset>
                </wp:positionH>
                <wp:positionV relativeFrom="paragraph">
                  <wp:posOffset>4284345</wp:posOffset>
                </wp:positionV>
                <wp:extent cx="0" cy="109220"/>
                <wp:effectExtent l="50800" t="17145" r="76200" b="26035"/>
                <wp:wrapNone/>
                <wp:docPr id="5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24pt;margin-top:337.35pt;width:0;height: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A6471" wp14:editId="7ACC2F18">
                <wp:simplePos x="0" y="0"/>
                <wp:positionH relativeFrom="column">
                  <wp:posOffset>5161280</wp:posOffset>
                </wp:positionH>
                <wp:positionV relativeFrom="paragraph">
                  <wp:posOffset>6055995</wp:posOffset>
                </wp:positionV>
                <wp:extent cx="345440" cy="0"/>
                <wp:effectExtent l="17780" t="48895" r="30480" b="78105"/>
                <wp:wrapNone/>
                <wp:docPr id="5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06.4pt;margin-top:476.85pt;width:27.2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37A914" wp14:editId="205E1366">
                <wp:simplePos x="0" y="0"/>
                <wp:positionH relativeFrom="column">
                  <wp:posOffset>4495800</wp:posOffset>
                </wp:positionH>
                <wp:positionV relativeFrom="paragraph">
                  <wp:posOffset>6337935</wp:posOffset>
                </wp:positionV>
                <wp:extent cx="0" cy="102235"/>
                <wp:effectExtent l="50800" t="13335" r="76200" b="36830"/>
                <wp:wrapNone/>
                <wp:docPr id="4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54pt;margin-top:499.05pt;width:0;height: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1AED32" wp14:editId="280A7966">
                <wp:simplePos x="0" y="0"/>
                <wp:positionH relativeFrom="column">
                  <wp:posOffset>4495800</wp:posOffset>
                </wp:positionH>
                <wp:positionV relativeFrom="paragraph">
                  <wp:posOffset>5499735</wp:posOffset>
                </wp:positionV>
                <wp:extent cx="464820" cy="236220"/>
                <wp:effectExtent l="12700" t="13335" r="30480" b="29845"/>
                <wp:wrapNone/>
                <wp:docPr id="4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54pt;margin-top:433.05pt;width:36.6pt;height:18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FF68D" wp14:editId="0F02576B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5143500</wp:posOffset>
                </wp:positionV>
                <wp:extent cx="1662430" cy="356235"/>
                <wp:effectExtent l="0" t="0" r="13970" b="12065"/>
                <wp:wrapNone/>
                <wp:docPr id="4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56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5A00" w14:textId="77777777" w:rsidR="004202A3" w:rsidRPr="009F5204" w:rsidRDefault="004202A3" w:rsidP="00063F2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Are changes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40" type="#_x0000_t109" style="position:absolute;left:0;text-align:left;margin-left:348pt;margin-top:405pt;width:130.9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">
                <v:textbox>
                  <w:txbxContent>
                    <w:p w14:paraId="00A6E161" w14:textId="77777777" w:rsidR="00B640F5" w:rsidRPr="009F5204" w:rsidRDefault="00B640F5" w:rsidP="00063F2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Are changes required?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E04F54" wp14:editId="235030D8">
                <wp:simplePos x="0" y="0"/>
                <wp:positionH relativeFrom="column">
                  <wp:posOffset>5715000</wp:posOffset>
                </wp:positionH>
                <wp:positionV relativeFrom="paragraph">
                  <wp:posOffset>5499735</wp:posOffset>
                </wp:positionV>
                <wp:extent cx="457200" cy="244475"/>
                <wp:effectExtent l="12700" t="13335" r="25400" b="21590"/>
                <wp:wrapNone/>
                <wp:docPr id="4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50pt;margin-top:433.05pt;width:36pt;height: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E9473" wp14:editId="6B41F2A4">
                <wp:simplePos x="0" y="0"/>
                <wp:positionH relativeFrom="column">
                  <wp:posOffset>3973830</wp:posOffset>
                </wp:positionH>
                <wp:positionV relativeFrom="paragraph">
                  <wp:posOffset>5735955</wp:posOffset>
                </wp:positionV>
                <wp:extent cx="1187450" cy="593725"/>
                <wp:effectExtent l="0" t="0" r="7620" b="7620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A8D9" w14:textId="77777777" w:rsidR="004202A3" w:rsidRPr="00063F29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Approval letter and stamp to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1" type="#_x0000_t109" style="position:absolute;left:0;text-align:left;margin-left:312.9pt;margin-top:451.65pt;width:93.5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">
                <v:textbox>
                  <w:txbxContent>
                    <w:p w14:paraId="11F0F77F" w14:textId="77777777" w:rsidR="00B640F5" w:rsidRPr="00063F29" w:rsidRDefault="00B640F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Approval letter and stamp to PI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668E0" wp14:editId="7CF23768">
                <wp:simplePos x="0" y="0"/>
                <wp:positionH relativeFrom="column">
                  <wp:posOffset>5506720</wp:posOffset>
                </wp:positionH>
                <wp:positionV relativeFrom="paragraph">
                  <wp:posOffset>5744210</wp:posOffset>
                </wp:positionV>
                <wp:extent cx="1187450" cy="593725"/>
                <wp:effectExtent l="0" t="3810" r="11430" b="12065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3C84" w14:textId="77777777" w:rsidR="004202A3" w:rsidRPr="00063F29" w:rsidRDefault="004202A3" w:rsidP="00063F2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Send back again until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2" type="#_x0000_t109" style="position:absolute;left:0;text-align:left;margin-left:433.6pt;margin-top:452.3pt;width:93.5pt;height:4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">
                <v:textbox>
                  <w:txbxContent>
                    <w:p w14:paraId="73B34758" w14:textId="77777777" w:rsidR="00B640F5" w:rsidRPr="00063F29" w:rsidRDefault="00B640F5" w:rsidP="00063F2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Send back again until approved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448F68" wp14:editId="283E8816">
                <wp:simplePos x="0" y="0"/>
                <wp:positionH relativeFrom="column">
                  <wp:posOffset>5337810</wp:posOffset>
                </wp:positionH>
                <wp:positionV relativeFrom="paragraph">
                  <wp:posOffset>4996815</wp:posOffset>
                </wp:positionV>
                <wp:extent cx="0" cy="146685"/>
                <wp:effectExtent l="54610" t="18415" r="72390" b="38100"/>
                <wp:wrapNone/>
                <wp:docPr id="4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20.3pt;margin-top:393.45pt;width:0;height:1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F77EDA" wp14:editId="0ECA0FEB">
                <wp:simplePos x="0" y="0"/>
                <wp:positionH relativeFrom="column">
                  <wp:posOffset>2971800</wp:posOffset>
                </wp:positionH>
                <wp:positionV relativeFrom="paragraph">
                  <wp:posOffset>4759325</wp:posOffset>
                </wp:positionV>
                <wp:extent cx="0" cy="237490"/>
                <wp:effectExtent l="50800" t="9525" r="76200" b="32385"/>
                <wp:wrapNone/>
                <wp:docPr id="4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34pt;margin-top:374.75pt;width:0;height:1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D16FFB" wp14:editId="15C1D737">
                <wp:simplePos x="0" y="0"/>
                <wp:positionH relativeFrom="column">
                  <wp:posOffset>685800</wp:posOffset>
                </wp:positionH>
                <wp:positionV relativeFrom="paragraph">
                  <wp:posOffset>4184015</wp:posOffset>
                </wp:positionV>
                <wp:extent cx="0" cy="196215"/>
                <wp:effectExtent l="50800" t="18415" r="76200" b="39370"/>
                <wp:wrapNone/>
                <wp:docPr id="4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54pt;margin-top:329.4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86A032A" wp14:editId="26084637">
                <wp:simplePos x="0" y="0"/>
                <wp:positionH relativeFrom="column">
                  <wp:posOffset>5057775</wp:posOffset>
                </wp:positionH>
                <wp:positionV relativeFrom="paragraph">
                  <wp:posOffset>3935095</wp:posOffset>
                </wp:positionV>
                <wp:extent cx="455930" cy="248920"/>
                <wp:effectExtent l="3175" t="0" r="10795" b="6985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27E41" w14:textId="77777777" w:rsidR="004202A3" w:rsidRPr="00F201BB" w:rsidRDefault="004202A3" w:rsidP="006334B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01BB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left:0;text-align:left;margin-left:398.25pt;margin-top:309.85pt;width:35.9pt;height:19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" filled="f" fillcolor="white [3212]" strokecolor="white [3212]">
                <v:textbox>
                  <w:txbxContent>
                    <w:p w14:paraId="5BF6996A" w14:textId="77777777" w:rsidR="00B640F5" w:rsidRPr="00F201BB" w:rsidRDefault="00B640F5" w:rsidP="006334B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201BB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A6B4C" wp14:editId="417308BE">
                <wp:simplePos x="0" y="0"/>
                <wp:positionH relativeFrom="column">
                  <wp:posOffset>4647565</wp:posOffset>
                </wp:positionH>
                <wp:positionV relativeFrom="paragraph">
                  <wp:posOffset>4065270</wp:posOffset>
                </wp:positionV>
                <wp:extent cx="610235" cy="209550"/>
                <wp:effectExtent l="12065" t="13970" r="25400" b="43180"/>
                <wp:wrapNone/>
                <wp:docPr id="3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65.95pt;margin-top:320.1pt;width:48.0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5233B75" wp14:editId="63AD00EC">
                <wp:simplePos x="0" y="0"/>
                <wp:positionH relativeFrom="column">
                  <wp:posOffset>2868930</wp:posOffset>
                </wp:positionH>
                <wp:positionV relativeFrom="paragraph">
                  <wp:posOffset>3902075</wp:posOffset>
                </wp:positionV>
                <wp:extent cx="455930" cy="254000"/>
                <wp:effectExtent l="0" t="3175" r="15240" b="9525"/>
                <wp:wrapNone/>
                <wp:docPr id="3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57A1D" w14:textId="77777777" w:rsidR="004202A3" w:rsidRPr="00F201BB" w:rsidRDefault="004202A3" w:rsidP="006334B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4" type="#_x0000_t202" style="position:absolute;left:0;text-align:left;margin-left:225.9pt;margin-top:307.25pt;width:35.9pt;height:20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" filled="f" fillcolor="white [3212]" strokecolor="white [3212]">
                <v:textbox>
                  <w:txbxContent>
                    <w:p w14:paraId="24FF7E3F" w14:textId="77777777" w:rsidR="00B640F5" w:rsidRPr="00F201BB" w:rsidRDefault="00B640F5" w:rsidP="006334B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093CAA" wp14:editId="20694B48">
                <wp:simplePos x="0" y="0"/>
                <wp:positionH relativeFrom="column">
                  <wp:posOffset>2992755</wp:posOffset>
                </wp:positionH>
                <wp:positionV relativeFrom="paragraph">
                  <wp:posOffset>4065270</wp:posOffset>
                </wp:positionV>
                <wp:extent cx="654685" cy="219075"/>
                <wp:effectExtent l="8255" t="13970" r="22860" b="33655"/>
                <wp:wrapNone/>
                <wp:docPr id="3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68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35.65pt;margin-top:320.1pt;width:51.55pt;height:17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9D703" wp14:editId="173A3701">
                <wp:simplePos x="0" y="0"/>
                <wp:positionH relativeFrom="column">
                  <wp:posOffset>3366770</wp:posOffset>
                </wp:positionH>
                <wp:positionV relativeFrom="paragraph">
                  <wp:posOffset>3709035</wp:posOffset>
                </wp:positionV>
                <wp:extent cx="1662430" cy="356235"/>
                <wp:effectExtent l="1270" t="635" r="12700" b="11430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56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2EC1" w14:textId="77777777" w:rsidR="004202A3" w:rsidRPr="009F5204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Are changes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45" type="#_x0000_t109" style="position:absolute;left:0;text-align:left;margin-left:265.1pt;margin-top:292.05pt;width:130.9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">
                <v:textbox>
                  <w:txbxContent>
                    <w:p w14:paraId="6A967E06" w14:textId="77777777" w:rsidR="00B640F5" w:rsidRPr="009F5204" w:rsidRDefault="00B640F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Are changes required?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5CDB96" wp14:editId="1860D925">
                <wp:simplePos x="0" y="0"/>
                <wp:positionH relativeFrom="column">
                  <wp:posOffset>4121150</wp:posOffset>
                </wp:positionH>
                <wp:positionV relativeFrom="paragraph">
                  <wp:posOffset>3455035</wp:posOffset>
                </wp:positionV>
                <wp:extent cx="0" cy="254000"/>
                <wp:effectExtent l="57150" t="13335" r="69850" b="24765"/>
                <wp:wrapNone/>
                <wp:docPr id="3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24.5pt;margin-top:272.05pt;width:0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771723" wp14:editId="31BF8A7C">
                <wp:simplePos x="0" y="0"/>
                <wp:positionH relativeFrom="column">
                  <wp:posOffset>4096385</wp:posOffset>
                </wp:positionH>
                <wp:positionV relativeFrom="paragraph">
                  <wp:posOffset>2206625</wp:posOffset>
                </wp:positionV>
                <wp:extent cx="0" cy="179705"/>
                <wp:effectExtent l="45085" t="9525" r="81915" b="26670"/>
                <wp:wrapNone/>
                <wp:docPr id="3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22.55pt;margin-top:173.75pt;width:0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078B0" wp14:editId="0A92AFEA">
                <wp:simplePos x="0" y="0"/>
                <wp:positionH relativeFrom="column">
                  <wp:posOffset>4121150</wp:posOffset>
                </wp:positionH>
                <wp:positionV relativeFrom="paragraph">
                  <wp:posOffset>2742565</wp:posOffset>
                </wp:positionV>
                <wp:extent cx="0" cy="237490"/>
                <wp:effectExtent l="57150" t="12065" r="69850" b="42545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4.5pt;margin-top:215.95pt;width:0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8734B6C" wp14:editId="3A21368A">
                <wp:simplePos x="0" y="0"/>
                <wp:positionH relativeFrom="column">
                  <wp:posOffset>718820</wp:posOffset>
                </wp:positionH>
                <wp:positionV relativeFrom="paragraph">
                  <wp:posOffset>3451860</wp:posOffset>
                </wp:positionV>
                <wp:extent cx="455930" cy="248920"/>
                <wp:effectExtent l="0" t="0" r="19050" b="7620"/>
                <wp:wrapNone/>
                <wp:docPr id="3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DC7BE" w14:textId="77777777" w:rsidR="004202A3" w:rsidRPr="00F201BB" w:rsidRDefault="004202A3" w:rsidP="007B350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01BB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left:0;text-align:left;margin-left:56.6pt;margin-top:271.8pt;width:35.9pt;height:19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" filled="f" fillcolor="white [3212]" strokecolor="white [3212]">
                <v:textbox>
                  <w:txbxContent>
                    <w:p w14:paraId="11E0332D" w14:textId="77777777" w:rsidR="00B640F5" w:rsidRPr="00F201BB" w:rsidRDefault="00B640F5" w:rsidP="007B350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201BB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3630D7" wp14:editId="64FC6060">
                <wp:simplePos x="0" y="0"/>
                <wp:positionH relativeFrom="column">
                  <wp:posOffset>685800</wp:posOffset>
                </wp:positionH>
                <wp:positionV relativeFrom="paragraph">
                  <wp:posOffset>3455035</wp:posOffset>
                </wp:positionV>
                <wp:extent cx="0" cy="237490"/>
                <wp:effectExtent l="50800" t="13335" r="76200" b="41275"/>
                <wp:wrapNone/>
                <wp:docPr id="2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54pt;margin-top:272.05pt;width:0;height:1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0A2C86" wp14:editId="3E5AEEDD">
                <wp:simplePos x="0" y="0"/>
                <wp:positionH relativeFrom="column">
                  <wp:posOffset>5057775</wp:posOffset>
                </wp:positionH>
                <wp:positionV relativeFrom="paragraph">
                  <wp:posOffset>2612390</wp:posOffset>
                </wp:positionV>
                <wp:extent cx="2257425" cy="605155"/>
                <wp:effectExtent l="53975" t="46990" r="63500" b="109855"/>
                <wp:wrapNone/>
                <wp:docPr id="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0515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4" style="position:absolute;margin-left:398.25pt;margin-top:205.7pt;width:177.75pt;height:4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" adj="10797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8A7A7D" wp14:editId="7889DDF4">
                <wp:simplePos x="0" y="0"/>
                <wp:positionH relativeFrom="column">
                  <wp:posOffset>7239000</wp:posOffset>
                </wp:positionH>
                <wp:positionV relativeFrom="paragraph">
                  <wp:posOffset>831215</wp:posOffset>
                </wp:positionV>
                <wp:extent cx="455930" cy="287020"/>
                <wp:effectExtent l="0" t="5715" r="13970" b="12065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27660" w14:textId="77777777" w:rsidR="004202A3" w:rsidRPr="00F201BB" w:rsidRDefault="004202A3" w:rsidP="009E3F8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201BB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" o:spid="_x0000_s1048" type="#_x0000_t202" style="position:absolute;left:0;text-align:left;margin-left:570pt;margin-top:65.45pt;width:35.9pt;height:22.6pt;z-index:-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" filled="f" fillcolor="white [3212]" strokecolor="white [3212]">
                <v:textbox style="mso-fit-shape-to-text:t">
                  <w:txbxContent>
                    <w:p w14:paraId="212D79CE" w14:textId="77777777" w:rsidR="00B640F5" w:rsidRPr="00F201BB" w:rsidRDefault="00B640F5" w:rsidP="009E3F8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201BB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14E3F5" wp14:editId="287A13D5">
                <wp:simplePos x="0" y="0"/>
                <wp:positionH relativeFrom="column">
                  <wp:posOffset>7139305</wp:posOffset>
                </wp:positionH>
                <wp:positionV relativeFrom="paragraph">
                  <wp:posOffset>868680</wp:posOffset>
                </wp:positionV>
                <wp:extent cx="0" cy="200025"/>
                <wp:effectExtent l="52705" t="17780" r="74295" b="23495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62.15pt;margin-top:68.4pt;width:0;height:15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57A672" wp14:editId="33995BFA">
                <wp:simplePos x="0" y="0"/>
                <wp:positionH relativeFrom="column">
                  <wp:posOffset>5029200</wp:posOffset>
                </wp:positionH>
                <wp:positionV relativeFrom="paragraph">
                  <wp:posOffset>1306195</wp:posOffset>
                </wp:positionV>
                <wp:extent cx="1557020" cy="0"/>
                <wp:effectExtent l="12700" t="48895" r="43180" b="78105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96pt;margin-top:102.85pt;width:122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">
                <v:stroke endarrow="block"/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6A4357" wp14:editId="10A618F4">
                <wp:simplePos x="0" y="0"/>
                <wp:positionH relativeFrom="column">
                  <wp:posOffset>4129405</wp:posOffset>
                </wp:positionH>
                <wp:positionV relativeFrom="paragraph">
                  <wp:posOffset>6440170</wp:posOffset>
                </wp:positionV>
                <wp:extent cx="831215" cy="474980"/>
                <wp:effectExtent l="1905" t="1270" r="17780" b="1905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BFCB7" w14:textId="77777777" w:rsidR="004202A3" w:rsidRPr="00B866B8" w:rsidRDefault="004202A3" w:rsidP="006A6AA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866B8">
                              <w:rPr>
                                <w:rFonts w:asciiTheme="minorHAnsi" w:hAnsiTheme="minorHAnsi"/>
                              </w:rPr>
                              <w:t>Research Proceeds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49" type="#_x0000_t109" style="position:absolute;left:0;text-align:left;margin-left:325.15pt;margin-top:507.1pt;width:65.45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">
                <v:textbox>
                  <w:txbxContent>
                    <w:p w14:paraId="53D260FE" w14:textId="77777777" w:rsidR="00B640F5" w:rsidRPr="00B866B8" w:rsidRDefault="00B640F5" w:rsidP="006A6AA2">
                      <w:pPr>
                        <w:rPr>
                          <w:rFonts w:asciiTheme="minorHAnsi" w:hAnsiTheme="minorHAnsi"/>
                        </w:rPr>
                      </w:pPr>
                      <w:r w:rsidRPr="00B866B8">
                        <w:rPr>
                          <w:rFonts w:asciiTheme="minorHAnsi" w:hAnsiTheme="minorHAnsi"/>
                        </w:rPr>
                        <w:t>Research Proceeds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812E5" wp14:editId="6999B541">
                <wp:simplePos x="0" y="0"/>
                <wp:positionH relativeFrom="column">
                  <wp:posOffset>7164070</wp:posOffset>
                </wp:positionH>
                <wp:positionV relativeFrom="paragraph">
                  <wp:posOffset>5343525</wp:posOffset>
                </wp:positionV>
                <wp:extent cx="1662430" cy="356235"/>
                <wp:effectExtent l="1270" t="0" r="12700" b="1524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56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4123" w14:textId="77777777" w:rsidR="004202A3" w:rsidRPr="009F5204" w:rsidRDefault="004202A3" w:rsidP="000407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Are changes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50" type="#_x0000_t109" style="position:absolute;left:0;text-align:left;margin-left:564.1pt;margin-top:420.75pt;width:130.9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">
                <v:textbox>
                  <w:txbxContent>
                    <w:p w14:paraId="4C6DAB4D" w14:textId="77777777" w:rsidR="00B640F5" w:rsidRPr="009F5204" w:rsidRDefault="00B640F5" w:rsidP="0004075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Are changes required?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B6531" wp14:editId="3DF5D5D4">
                <wp:simplePos x="0" y="0"/>
                <wp:positionH relativeFrom="column">
                  <wp:posOffset>7040245</wp:posOffset>
                </wp:positionH>
                <wp:positionV relativeFrom="paragraph">
                  <wp:posOffset>4393565</wp:posOffset>
                </wp:positionV>
                <wp:extent cx="1899920" cy="831215"/>
                <wp:effectExtent l="4445" t="0" r="13335" b="7620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831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5BCE" w14:textId="77777777" w:rsidR="004202A3" w:rsidRPr="00155F23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Needed changes reviewed with PI who is encouraged to re-submit with letter addressing proposed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55" o:spid="_x0000_s1053" type="#_x0000_t109" style="position:absolute;left:0;text-align:left;margin-left:554.35pt;margin-top:345.95pt;width:149.6pt;height:6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">
                <v:textbox>
                  <w:txbxContent>
                    <w:p w:rsidR="004202A3" w:rsidRPr="00155F23" w:rsidRDefault="004202A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Needed changes reviewed with PI who is encouraged to re-submit with letter addressing proposed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changes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8F55E" wp14:editId="2789D856">
                <wp:simplePos x="0" y="0"/>
                <wp:positionH relativeFrom="column">
                  <wp:posOffset>6972935</wp:posOffset>
                </wp:positionH>
                <wp:positionV relativeFrom="paragraph">
                  <wp:posOffset>3562350</wp:posOffset>
                </wp:positionV>
                <wp:extent cx="2018665" cy="712470"/>
                <wp:effectExtent l="0" t="0" r="13335" b="24130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712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F504" w14:textId="77777777" w:rsidR="004202A3" w:rsidRPr="0004075E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4075E">
                              <w:rPr>
                                <w:rFonts w:asciiTheme="minorHAnsi" w:hAnsiTheme="minorHAnsi"/>
                              </w:rPr>
                              <w:t>Submit at least 10 business days prior to IRB meeting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; invited to the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54" type="#_x0000_t109" style="position:absolute;left:0;text-align:left;margin-left:549.05pt;margin-top:280.5pt;width:158.95pt;height:5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">
                <v:textbox>
                  <w:txbxContent>
                    <w:p w:rsidR="004202A3" w:rsidRPr="0004075E" w:rsidRDefault="004202A3">
                      <w:pPr>
                        <w:rPr>
                          <w:rFonts w:asciiTheme="minorHAnsi" w:hAnsiTheme="minorHAnsi"/>
                        </w:rPr>
                      </w:pPr>
                      <w:r w:rsidRPr="0004075E">
                        <w:rPr>
                          <w:rFonts w:asciiTheme="minorHAnsi" w:hAnsiTheme="minorHAnsi"/>
                        </w:rPr>
                        <w:t>Submit at least 10 business days prior to IRB meeting</w:t>
                      </w:r>
                      <w:r>
                        <w:rPr>
                          <w:rFonts w:asciiTheme="minorHAnsi" w:hAnsiTheme="minorHAnsi"/>
                        </w:rPr>
                        <w:t>; invited to the meeting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D3621" wp14:editId="3D52767E">
                <wp:simplePos x="0" y="0"/>
                <wp:positionH relativeFrom="column">
                  <wp:posOffset>4210685</wp:posOffset>
                </wp:positionH>
                <wp:positionV relativeFrom="paragraph">
                  <wp:posOffset>4284345</wp:posOffset>
                </wp:positionV>
                <wp:extent cx="2256155" cy="712470"/>
                <wp:effectExtent l="0" t="4445" r="10160" b="698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712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87A" w14:textId="77777777" w:rsidR="004202A3" w:rsidRPr="009F5204" w:rsidRDefault="004202A3" w:rsidP="00B4387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Send back to PI who needs to re-submit with letter addressing proposed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53" type="#_x0000_t109" style="position:absolute;left:0;text-align:left;margin-left:331.55pt;margin-top:337.35pt;width:177.65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">
                <v:textbox>
                  <w:txbxContent>
                    <w:p w14:paraId="24986F40" w14:textId="77777777" w:rsidR="00B640F5" w:rsidRPr="009F5204" w:rsidRDefault="00B640F5" w:rsidP="00B4387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Send back to PI who needs to re-submit with letter addressing proposed changes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885D5" wp14:editId="39530FDA">
                <wp:simplePos x="0" y="0"/>
                <wp:positionH relativeFrom="column">
                  <wp:posOffset>2562225</wp:posOffset>
                </wp:positionH>
                <wp:positionV relativeFrom="paragraph">
                  <wp:posOffset>4996815</wp:posOffset>
                </wp:positionV>
                <wp:extent cx="831215" cy="474980"/>
                <wp:effectExtent l="0" t="5715" r="10160" b="14605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A07F" w14:textId="77777777" w:rsidR="004202A3" w:rsidRPr="00B866B8" w:rsidRDefault="004202A3" w:rsidP="006A6AA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866B8">
                              <w:rPr>
                                <w:rFonts w:asciiTheme="minorHAnsi" w:hAnsiTheme="minorHAnsi"/>
                              </w:rPr>
                              <w:t>Research Proceeds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54" type="#_x0000_t109" style="position:absolute;left:0;text-align:left;margin-left:201.75pt;margin-top:393.45pt;width:65.45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">
                <v:textbox>
                  <w:txbxContent>
                    <w:p w14:paraId="5866D42A" w14:textId="77777777" w:rsidR="00B640F5" w:rsidRPr="00B866B8" w:rsidRDefault="00B640F5" w:rsidP="006A6AA2">
                      <w:pPr>
                        <w:rPr>
                          <w:rFonts w:asciiTheme="minorHAnsi" w:hAnsiTheme="minorHAnsi"/>
                        </w:rPr>
                      </w:pPr>
                      <w:r w:rsidRPr="00B866B8">
                        <w:rPr>
                          <w:rFonts w:asciiTheme="minorHAnsi" w:hAnsiTheme="minorHAnsi"/>
                        </w:rPr>
                        <w:t>Research Proceeds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3DF02" wp14:editId="3DDF2E23">
                <wp:simplePos x="0" y="0"/>
                <wp:positionH relativeFrom="column">
                  <wp:posOffset>265430</wp:posOffset>
                </wp:positionH>
                <wp:positionV relativeFrom="paragraph">
                  <wp:posOffset>4380230</wp:posOffset>
                </wp:positionV>
                <wp:extent cx="831215" cy="474980"/>
                <wp:effectExtent l="0" t="0" r="8255" b="889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291E" w14:textId="77777777" w:rsidR="004202A3" w:rsidRPr="00B866B8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866B8">
                              <w:rPr>
                                <w:rFonts w:asciiTheme="minorHAnsi" w:hAnsiTheme="minorHAnsi"/>
                              </w:rPr>
                              <w:t>Research Proceeds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55" type="#_x0000_t109" style="position:absolute;left:0;text-align:left;margin-left:20.9pt;margin-top:344.9pt;width:65.45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">
                <v:textbox>
                  <w:txbxContent>
                    <w:p w14:paraId="476A59C3" w14:textId="77777777" w:rsidR="00B640F5" w:rsidRPr="00B866B8" w:rsidRDefault="00B640F5">
                      <w:pPr>
                        <w:rPr>
                          <w:rFonts w:asciiTheme="minorHAnsi" w:hAnsiTheme="minorHAnsi"/>
                        </w:rPr>
                      </w:pPr>
                      <w:r w:rsidRPr="00B866B8">
                        <w:rPr>
                          <w:rFonts w:asciiTheme="minorHAnsi" w:hAnsiTheme="minorHAnsi"/>
                        </w:rPr>
                        <w:t>Research Proceeds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9C976" wp14:editId="4AB2780D">
                <wp:simplePos x="0" y="0"/>
                <wp:positionH relativeFrom="column">
                  <wp:posOffset>2341245</wp:posOffset>
                </wp:positionH>
                <wp:positionV relativeFrom="paragraph">
                  <wp:posOffset>4284345</wp:posOffset>
                </wp:positionV>
                <wp:extent cx="1306195" cy="474980"/>
                <wp:effectExtent l="4445" t="4445" r="10160" b="15875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CFCE" w14:textId="77777777" w:rsidR="004202A3" w:rsidRPr="00774EE4" w:rsidRDefault="004202A3" w:rsidP="006A6AA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74EE4">
                              <w:rPr>
                                <w:rFonts w:asciiTheme="minorHAnsi" w:hAnsiTheme="minorHAnsi"/>
                              </w:rPr>
                              <w:t>Approval letter and stamp to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58" o:spid="_x0000_s1059" type="#_x0000_t109" style="position:absolute;left:0;text-align:left;margin-left:184.35pt;margin-top:337.35pt;width:102.85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">
                <v:textbox>
                  <w:txbxContent>
                    <w:p w:rsidR="004202A3" w:rsidRPr="00774EE4" w:rsidRDefault="004202A3" w:rsidP="006A6AA2">
                      <w:pPr>
                        <w:rPr>
                          <w:rFonts w:asciiTheme="minorHAnsi" w:hAnsiTheme="minorHAnsi"/>
                        </w:rPr>
                      </w:pPr>
                      <w:r w:rsidRPr="00774EE4">
                        <w:rPr>
                          <w:rFonts w:asciiTheme="minorHAnsi" w:hAnsiTheme="minorHAnsi"/>
                        </w:rPr>
                        <w:t>Approval letter and stamp to PI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46FCD" wp14:editId="1431E697">
                <wp:simplePos x="0" y="0"/>
                <wp:positionH relativeFrom="column">
                  <wp:posOffset>6586220</wp:posOffset>
                </wp:positionH>
                <wp:positionV relativeFrom="paragraph">
                  <wp:posOffset>1076960</wp:posOffset>
                </wp:positionV>
                <wp:extent cx="1187450" cy="463550"/>
                <wp:effectExtent l="0" t="0" r="31750" b="1905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63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1013" w14:textId="77777777" w:rsidR="004202A3" w:rsidRPr="009F5204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F5204">
                              <w:rPr>
                                <w:rFonts w:asciiTheme="minorHAnsi" w:hAnsiTheme="minorHAnsi"/>
                              </w:rPr>
                              <w:t>Application needs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58" type="#_x0000_t109" style="position:absolute;left:0;text-align:left;margin-left:518.6pt;margin-top:84.8pt;width:93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">
                <v:textbox>
                  <w:txbxContent>
                    <w:p w14:paraId="498095BF" w14:textId="77777777" w:rsidR="00B640F5" w:rsidRPr="009F5204" w:rsidRDefault="00B640F5">
                      <w:pPr>
                        <w:rPr>
                          <w:rFonts w:asciiTheme="minorHAnsi" w:hAnsiTheme="minorHAnsi"/>
                        </w:rPr>
                      </w:pPr>
                      <w:r w:rsidRPr="009F5204">
                        <w:rPr>
                          <w:rFonts w:asciiTheme="minorHAnsi" w:hAnsiTheme="minorHAnsi"/>
                        </w:rPr>
                        <w:t>Application needs revision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7DD89" wp14:editId="00AAB0D5">
                <wp:simplePos x="0" y="0"/>
                <wp:positionH relativeFrom="column">
                  <wp:posOffset>2992755</wp:posOffset>
                </wp:positionH>
                <wp:positionV relativeFrom="paragraph">
                  <wp:posOffset>2980055</wp:posOffset>
                </wp:positionV>
                <wp:extent cx="2493645" cy="474980"/>
                <wp:effectExtent l="0" t="0" r="12700" b="1206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89311" w14:textId="77777777" w:rsidR="004202A3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Limited/</w:t>
                            </w:r>
                            <w:r w:rsidRPr="00B866B8">
                              <w:rPr>
                                <w:rFonts w:asciiTheme="minorHAnsi" w:hAnsiTheme="minorHAnsi"/>
                              </w:rPr>
                              <w:t>Expedited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3A6ED050" w14:textId="77777777" w:rsidR="004202A3" w:rsidRPr="00B866B8" w:rsidRDefault="004202A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Review by chair and </w:t>
                            </w:r>
                            <w:r w:rsidR="00691E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one other IRB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61" type="#_x0000_t109" style="position:absolute;left:0;text-align:left;margin-left:235.65pt;margin-top:234.65pt;width:196.3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">
                <v:textbox>
                  <w:txbxContent>
                    <w:p w:rsidR="004202A3" w:rsidRDefault="004202A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Limited/</w:t>
                      </w:r>
                      <w:r w:rsidRPr="00B866B8">
                        <w:rPr>
                          <w:rFonts w:asciiTheme="minorHAnsi" w:hAnsiTheme="minorHAnsi"/>
                        </w:rPr>
                        <w:t>Expedited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  <w:p w:rsidR="004202A3" w:rsidRPr="00B866B8" w:rsidRDefault="004202A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Review by chair and </w:t>
                      </w:r>
                      <w:r w:rsidR="00691E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at least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one other IRB member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E899C" wp14:editId="4D574F5A">
                <wp:simplePos x="0" y="0"/>
                <wp:positionH relativeFrom="column">
                  <wp:posOffset>3157855</wp:posOffset>
                </wp:positionH>
                <wp:positionV relativeFrom="paragraph">
                  <wp:posOffset>2386330</wp:posOffset>
                </wp:positionV>
                <wp:extent cx="1899920" cy="356235"/>
                <wp:effectExtent l="0" t="0" r="9525" b="1333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56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5AC35" w14:textId="77777777" w:rsidR="004202A3" w:rsidRPr="009F5204" w:rsidRDefault="004202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F5204">
                              <w:rPr>
                                <w:rFonts w:asciiTheme="minorHAnsi" w:hAnsiTheme="minorHAnsi"/>
                              </w:rPr>
                              <w:t>Review Level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899C" id="AutoShape 43" o:spid="_x0000_s1062" type="#_x0000_t109" style="position:absolute;left:0;text-align:left;margin-left:248.65pt;margin-top:187.9pt;width:149.6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">
                <v:textbox>
                  <w:txbxContent>
                    <w:p w14:paraId="0245AC35" w14:textId="77777777" w:rsidR="004202A3" w:rsidRPr="009F5204" w:rsidRDefault="004202A3">
                      <w:pPr>
                        <w:rPr>
                          <w:rFonts w:asciiTheme="minorHAnsi" w:hAnsiTheme="minorHAnsi"/>
                        </w:rPr>
                      </w:pPr>
                      <w:r w:rsidRPr="009F5204">
                        <w:rPr>
                          <w:rFonts w:asciiTheme="minorHAnsi" w:hAnsiTheme="minorHAnsi"/>
                        </w:rPr>
                        <w:t>Review Level Determined</w:t>
                      </w:r>
                    </w:p>
                  </w:txbxContent>
                </v:textbox>
              </v:shape>
            </w:pict>
          </mc:Fallback>
        </mc:AlternateContent>
      </w:r>
      <w:r w:rsidR="00B467F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2F6AE" wp14:editId="218E7443">
                <wp:simplePos x="0" y="0"/>
                <wp:positionH relativeFrom="column">
                  <wp:posOffset>7315200</wp:posOffset>
                </wp:positionH>
                <wp:positionV relativeFrom="paragraph">
                  <wp:posOffset>2980055</wp:posOffset>
                </wp:positionV>
                <wp:extent cx="1187450" cy="474980"/>
                <wp:effectExtent l="0" t="0" r="19050" b="1206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CCBB" w14:textId="77777777" w:rsidR="004202A3" w:rsidRPr="0052351F" w:rsidRDefault="004202A3" w:rsidP="00B4387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Full</w:t>
                            </w:r>
                            <w:r w:rsidRPr="0052351F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216DEFC9" w14:textId="77777777" w:rsidR="004202A3" w:rsidRPr="0052351F" w:rsidRDefault="004202A3" w:rsidP="00B4387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Full IRB reviews</w:t>
                            </w:r>
                            <w:r w:rsidRPr="005235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Chair</w:t>
                            </w:r>
                          </w:p>
                          <w:p w14:paraId="1194C14C" w14:textId="77777777" w:rsidR="004202A3" w:rsidRDefault="004202A3" w:rsidP="00B43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62" type="#_x0000_t109" style="position:absolute;left:0;text-align:left;margin-left:8in;margin-top:234.65pt;width:93.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">
                <v:textbox>
                  <w:txbxContent>
                    <w:p w14:paraId="4B793E7F" w14:textId="77777777" w:rsidR="00B640F5" w:rsidRPr="0052351F" w:rsidRDefault="00B640F5" w:rsidP="00B4387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Full</w:t>
                      </w:r>
                      <w:r w:rsidRPr="0052351F"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055F661B" w14:textId="77777777" w:rsidR="00B640F5" w:rsidRPr="0052351F" w:rsidRDefault="00B640F5" w:rsidP="00B4387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Full IRB reviews</w:t>
                      </w:r>
                      <w:r w:rsidRPr="005235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Chair</w:t>
                      </w:r>
                    </w:p>
                    <w:p w14:paraId="37DCD6BA" w14:textId="77777777" w:rsidR="00B640F5" w:rsidRDefault="00B640F5" w:rsidP="00B43872"/>
                  </w:txbxContent>
                </v:textbox>
              </v:shape>
            </w:pict>
          </mc:Fallback>
        </mc:AlternateContent>
      </w:r>
      <w:r w:rsidR="00CB3A3D" w:rsidRPr="00CB3A3D">
        <w:rPr>
          <w:rFonts w:asciiTheme="minorHAnsi" w:hAnsiTheme="minorHAnsi"/>
          <w:b/>
          <w:sz w:val="36"/>
          <w:szCs w:val="36"/>
        </w:rPr>
        <w:t>IRB Procedures</w:t>
      </w:r>
    </w:p>
    <w:sectPr w:rsidR="00447C5E" w:rsidRPr="00CB3A3D" w:rsidSect="006A6A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260"/>
    <w:multiLevelType w:val="hybridMultilevel"/>
    <w:tmpl w:val="1BC4B856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E181E"/>
    <w:multiLevelType w:val="multilevel"/>
    <w:tmpl w:val="F4A8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32D87"/>
    <w:multiLevelType w:val="hybridMultilevel"/>
    <w:tmpl w:val="AE0C8FE0"/>
    <w:lvl w:ilvl="0" w:tplc="127E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C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6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E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0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6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2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AF54EA"/>
    <w:multiLevelType w:val="hybridMultilevel"/>
    <w:tmpl w:val="C55CF4CC"/>
    <w:lvl w:ilvl="0" w:tplc="F6F8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6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8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2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E56811"/>
    <w:multiLevelType w:val="hybridMultilevel"/>
    <w:tmpl w:val="C4AA2E88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B6963"/>
    <w:multiLevelType w:val="hybridMultilevel"/>
    <w:tmpl w:val="7B9C8F98"/>
    <w:lvl w:ilvl="0" w:tplc="3A44A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4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4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6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0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E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49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C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36FC6"/>
    <w:rsid w:val="0004075E"/>
    <w:rsid w:val="00047BFE"/>
    <w:rsid w:val="000577BB"/>
    <w:rsid w:val="00063F29"/>
    <w:rsid w:val="000C5210"/>
    <w:rsid w:val="000C7411"/>
    <w:rsid w:val="00120E2B"/>
    <w:rsid w:val="00131309"/>
    <w:rsid w:val="00155F23"/>
    <w:rsid w:val="00190E8F"/>
    <w:rsid w:val="0019105D"/>
    <w:rsid w:val="002070E8"/>
    <w:rsid w:val="002529E2"/>
    <w:rsid w:val="00264E2D"/>
    <w:rsid w:val="00270637"/>
    <w:rsid w:val="00275AFD"/>
    <w:rsid w:val="00285335"/>
    <w:rsid w:val="002A1772"/>
    <w:rsid w:val="00316E05"/>
    <w:rsid w:val="00350C7C"/>
    <w:rsid w:val="0038388E"/>
    <w:rsid w:val="003A2092"/>
    <w:rsid w:val="003F20EC"/>
    <w:rsid w:val="004202A3"/>
    <w:rsid w:val="00447C5E"/>
    <w:rsid w:val="00450EBC"/>
    <w:rsid w:val="00451810"/>
    <w:rsid w:val="00473FAE"/>
    <w:rsid w:val="0052351F"/>
    <w:rsid w:val="00535E16"/>
    <w:rsid w:val="00572401"/>
    <w:rsid w:val="005B4C43"/>
    <w:rsid w:val="00606450"/>
    <w:rsid w:val="00627D4A"/>
    <w:rsid w:val="006334B7"/>
    <w:rsid w:val="00663628"/>
    <w:rsid w:val="00674F6B"/>
    <w:rsid w:val="00691E57"/>
    <w:rsid w:val="006A6AA2"/>
    <w:rsid w:val="006B2624"/>
    <w:rsid w:val="006D13BA"/>
    <w:rsid w:val="00720F74"/>
    <w:rsid w:val="0074310D"/>
    <w:rsid w:val="0075116F"/>
    <w:rsid w:val="00774EE4"/>
    <w:rsid w:val="007B3509"/>
    <w:rsid w:val="007D4BE2"/>
    <w:rsid w:val="00832E4D"/>
    <w:rsid w:val="00854510"/>
    <w:rsid w:val="00862B1E"/>
    <w:rsid w:val="0090775C"/>
    <w:rsid w:val="009268F2"/>
    <w:rsid w:val="009271B6"/>
    <w:rsid w:val="009E3F87"/>
    <w:rsid w:val="009F5204"/>
    <w:rsid w:val="00A05E7B"/>
    <w:rsid w:val="00A77F5F"/>
    <w:rsid w:val="00A878D6"/>
    <w:rsid w:val="00AC737B"/>
    <w:rsid w:val="00AF6854"/>
    <w:rsid w:val="00B13619"/>
    <w:rsid w:val="00B30F9F"/>
    <w:rsid w:val="00B43872"/>
    <w:rsid w:val="00B467F5"/>
    <w:rsid w:val="00B555A8"/>
    <w:rsid w:val="00B640F5"/>
    <w:rsid w:val="00B866B8"/>
    <w:rsid w:val="00BE2EC6"/>
    <w:rsid w:val="00CB3A3D"/>
    <w:rsid w:val="00CD3604"/>
    <w:rsid w:val="00D45377"/>
    <w:rsid w:val="00D915BB"/>
    <w:rsid w:val="00DE7086"/>
    <w:rsid w:val="00E36991"/>
    <w:rsid w:val="00E37B42"/>
    <w:rsid w:val="00E55CFE"/>
    <w:rsid w:val="00E96164"/>
    <w:rsid w:val="00EA3A14"/>
    <w:rsid w:val="00EC4730"/>
    <w:rsid w:val="00F13205"/>
    <w:rsid w:val="00F201BB"/>
    <w:rsid w:val="00FA2799"/>
    <w:rsid w:val="00F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="f" fillcolor="none [3212]" strokecolor="none [3212]">
      <v:fill color="none [3212]" on="f"/>
      <v:stroke color="none [3212]"/>
    </o:shapedefaults>
    <o:shapelayout v:ext="edit">
      <o:idmap v:ext="edit" data="1"/>
    </o:shapelayout>
  </w:shapeDefaults>
  <w:decimalSymbol w:val="."/>
  <w:listSeparator w:val=","/>
  <w14:docId w14:val="3BBDA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746A"/>
    <w:rPr>
      <w:sz w:val="24"/>
      <w:szCs w:val="24"/>
    </w:rPr>
  </w:style>
  <w:style w:type="paragraph" w:styleId="Heading1">
    <w:name w:val="heading 1"/>
    <w:basedOn w:val="Normal"/>
    <w:next w:val="Normal"/>
    <w:qFormat/>
    <w:rsid w:val="00350C7C"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customStyle="1" w:styleId="lt1">
    <w:name w:val="lt1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character" w:styleId="CommentReference">
    <w:name w:val="annotation reference"/>
    <w:basedOn w:val="DefaultParagraphFont"/>
    <w:rsid w:val="00691E57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1E57"/>
  </w:style>
  <w:style w:type="character" w:customStyle="1" w:styleId="CommentTextChar">
    <w:name w:val="Comment Text Char"/>
    <w:basedOn w:val="DefaultParagraphFont"/>
    <w:link w:val="CommentText"/>
    <w:rsid w:val="00691E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91E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91E5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atompki.CATNET\AppData\Roaming\Microsoft\Templates\Sample%20TQM%20flow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D906B-4C49-1347-A3A0-BC04B7B6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C:\Users\tatompki.CATNET\AppData\Roaming\Microsoft\Templates\Sample TQM flowchart.dot</Template>
  <TotalTime>5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Microsoft Office User</cp:lastModifiedBy>
  <cp:revision>3</cp:revision>
  <cp:lastPrinted>2001-03-22T18:43:00Z</cp:lastPrinted>
  <dcterms:created xsi:type="dcterms:W3CDTF">2019-01-17T04:10:00Z</dcterms:created>
  <dcterms:modified xsi:type="dcterms:W3CDTF">2019-01-17T04:15:00Z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TC010184411033</vt:lpwstr>
  </property>
</Properties>
</file>