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3BFD" w14:textId="77777777" w:rsidR="005034AE" w:rsidRPr="0019079B" w:rsidRDefault="005034AE" w:rsidP="0019079B">
      <w:pPr>
        <w:rPr>
          <w:sz w:val="20"/>
          <w:szCs w:val="20"/>
        </w:rPr>
      </w:pPr>
      <w:bookmarkStart w:id="0" w:name="_Hlk119572349"/>
      <w:r w:rsidRPr="0019079B">
        <w:rPr>
          <w:sz w:val="20"/>
          <w:szCs w:val="20"/>
        </w:rPr>
        <w:t>Name:</w:t>
      </w:r>
      <w:r w:rsidRPr="0019079B">
        <w:rPr>
          <w:sz w:val="20"/>
          <w:szCs w:val="20"/>
        </w:rPr>
        <w:tab/>
      </w:r>
      <w:r w:rsidRPr="0019079B">
        <w:rPr>
          <w:sz w:val="20"/>
          <w:szCs w:val="20"/>
        </w:rPr>
        <w:tab/>
      </w:r>
      <w:r w:rsidRPr="0019079B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Credits:</w:t>
      </w:r>
    </w:p>
    <w:p w14:paraId="1C1D41BD" w14:textId="77777777" w:rsidR="005034AE" w:rsidRPr="0019079B" w:rsidRDefault="005034AE" w:rsidP="0019079B">
      <w:pPr>
        <w:jc w:val="center"/>
        <w:rPr>
          <w:b/>
          <w:bCs/>
          <w:sz w:val="20"/>
          <w:szCs w:val="20"/>
          <w:u w:val="single"/>
        </w:rPr>
      </w:pPr>
      <w:r w:rsidRPr="0019079B">
        <w:rPr>
          <w:b/>
          <w:bCs/>
          <w:sz w:val="20"/>
          <w:szCs w:val="20"/>
          <w:u w:val="single"/>
        </w:rPr>
        <w:t>Academic Plan</w:t>
      </w:r>
    </w:p>
    <w:p w14:paraId="296FA78F" w14:textId="78FA36D0" w:rsidR="005034AE" w:rsidRPr="0019079B" w:rsidRDefault="005034AE" w:rsidP="0019079B">
      <w:pPr>
        <w:pStyle w:val="BodyText"/>
        <w:tabs>
          <w:tab w:val="left" w:pos="6083"/>
          <w:tab w:val="left" w:pos="9929"/>
        </w:tabs>
        <w:kinsoku w:val="0"/>
        <w:overflowPunct w:val="0"/>
        <w:spacing w:before="186"/>
        <w:ind w:left="674"/>
        <w:rPr>
          <w:b w:val="0"/>
          <w:bCs w:val="0"/>
          <w:sz w:val="20"/>
          <w:szCs w:val="20"/>
        </w:rPr>
      </w:pPr>
      <w:r w:rsidRPr="0019079B">
        <w:rPr>
          <w:b w:val="0"/>
          <w:bCs w:val="0"/>
          <w:sz w:val="20"/>
          <w:szCs w:val="20"/>
        </w:rPr>
        <w:t>Intended</w:t>
      </w:r>
      <w:r w:rsidRPr="0019079B">
        <w:rPr>
          <w:b w:val="0"/>
          <w:bCs w:val="0"/>
          <w:spacing w:val="-1"/>
          <w:sz w:val="20"/>
          <w:szCs w:val="20"/>
        </w:rPr>
        <w:t xml:space="preserve"> </w:t>
      </w:r>
      <w:r w:rsidRPr="0019079B">
        <w:rPr>
          <w:b w:val="0"/>
          <w:bCs w:val="0"/>
          <w:sz w:val="20"/>
          <w:szCs w:val="20"/>
        </w:rPr>
        <w:t xml:space="preserve">Major(s):  </w:t>
      </w:r>
      <w:r w:rsidR="000F6C71">
        <w:rPr>
          <w:b w:val="0"/>
          <w:bCs w:val="0"/>
          <w:sz w:val="20"/>
          <w:szCs w:val="20"/>
        </w:rPr>
        <w:t>Pre-</w:t>
      </w:r>
      <w:r w:rsidR="00F26F02">
        <w:rPr>
          <w:b w:val="0"/>
          <w:bCs w:val="0"/>
          <w:sz w:val="20"/>
          <w:szCs w:val="20"/>
        </w:rPr>
        <w:t>Nursing</w:t>
      </w:r>
      <w:r w:rsidRPr="0019079B">
        <w:rPr>
          <w:b w:val="0"/>
          <w:bCs w:val="0"/>
          <w:sz w:val="20"/>
          <w:szCs w:val="20"/>
        </w:rPr>
        <w:tab/>
        <w:t>Minor</w:t>
      </w:r>
      <w:r w:rsidRPr="0019079B">
        <w:rPr>
          <w:b w:val="0"/>
          <w:bCs w:val="0"/>
          <w:spacing w:val="-1"/>
          <w:sz w:val="20"/>
          <w:szCs w:val="20"/>
        </w:rPr>
        <w:t xml:space="preserve"> </w:t>
      </w:r>
      <w:r w:rsidRPr="0019079B">
        <w:rPr>
          <w:b w:val="0"/>
          <w:bCs w:val="0"/>
          <w:sz w:val="20"/>
          <w:szCs w:val="20"/>
        </w:rPr>
        <w:t>(optional):</w:t>
      </w:r>
      <w:r w:rsidRPr="0019079B">
        <w:rPr>
          <w:b w:val="0"/>
          <w:bCs w:val="0"/>
          <w:sz w:val="20"/>
          <w:szCs w:val="20"/>
          <w:u w:val="single"/>
        </w:rPr>
        <w:t xml:space="preserve"> </w:t>
      </w:r>
    </w:p>
    <w:p w14:paraId="3B7BDFC2" w14:textId="77777777" w:rsidR="005034AE" w:rsidRDefault="005034AE" w:rsidP="005034AE">
      <w:pPr>
        <w:pStyle w:val="BodyText"/>
        <w:kinsoku w:val="0"/>
        <w:overflowPunct w:val="0"/>
        <w:spacing w:before="1" w:after="1"/>
        <w:ind w:left="0"/>
        <w:rPr>
          <w:b w:val="0"/>
          <w:bCs w:val="0"/>
        </w:rPr>
      </w:pPr>
    </w:p>
    <w:tbl>
      <w:tblPr>
        <w:tblW w:w="18308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3"/>
        <w:gridCol w:w="619"/>
        <w:gridCol w:w="2020"/>
        <w:gridCol w:w="774"/>
        <w:gridCol w:w="640"/>
        <w:gridCol w:w="1999"/>
        <w:gridCol w:w="753"/>
        <w:gridCol w:w="18"/>
        <w:gridCol w:w="674"/>
        <w:gridCol w:w="1999"/>
        <w:gridCol w:w="1999"/>
        <w:gridCol w:w="1999"/>
        <w:gridCol w:w="1999"/>
      </w:tblGrid>
      <w:tr w:rsidR="005034AE" w14:paraId="29DF1BE3" w14:textId="77777777" w:rsidTr="005034AE">
        <w:trPr>
          <w:gridAfter w:val="4"/>
          <w:wAfter w:w="7996" w:type="dxa"/>
          <w:trHeight w:val="285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A43E1E8" w14:textId="08A52AA1" w:rsidR="005034AE" w:rsidRPr="0019079B" w:rsidRDefault="005034AE" w:rsidP="005034AE">
            <w:pPr>
              <w:pStyle w:val="TableParagraph"/>
              <w:tabs>
                <w:tab w:val="left" w:pos="2624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</w:t>
            </w:r>
            <w:r w:rsidR="00537ABD" w:rsidRPr="0019079B">
              <w:rPr>
                <w:b/>
                <w:bCs/>
                <w:sz w:val="16"/>
                <w:szCs w:val="16"/>
              </w:rPr>
              <w:t>irst</w:t>
            </w:r>
            <w:r w:rsidRPr="0019079B">
              <w:rPr>
                <w:b/>
                <w:bCs/>
                <w:sz w:val="16"/>
                <w:szCs w:val="16"/>
              </w:rPr>
              <w:t xml:space="preserve"> Y</w:t>
            </w:r>
            <w:r w:rsidR="00537ABD" w:rsidRPr="0019079B">
              <w:rPr>
                <w:b/>
                <w:bCs/>
                <w:sz w:val="16"/>
                <w:szCs w:val="16"/>
              </w:rPr>
              <w:t>ear</w:t>
            </w:r>
            <w:r w:rsidRPr="0019079B">
              <w:rPr>
                <w:b/>
                <w:bCs/>
                <w:sz w:val="16"/>
                <w:szCs w:val="16"/>
              </w:rPr>
              <w:t>: FALL</w:t>
            </w:r>
            <w:r w:rsidRPr="0019079B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93E3F3F" w14:textId="227381E6" w:rsidR="005034AE" w:rsidRPr="0019079B" w:rsidRDefault="005034AE" w:rsidP="005034AE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40D360B" w14:textId="3ED93345" w:rsidR="005034AE" w:rsidRPr="0019079B" w:rsidRDefault="00537ABD" w:rsidP="005034AE">
            <w:pPr>
              <w:pStyle w:val="TableParagraph"/>
              <w:tabs>
                <w:tab w:val="left" w:pos="2707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First</w:t>
            </w:r>
            <w:r w:rsidR="005034AE" w:rsidRPr="0019079B">
              <w:rPr>
                <w:b/>
                <w:bCs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Year</w:t>
            </w:r>
            <w:r w:rsidR="005034AE" w:rsidRPr="0019079B">
              <w:rPr>
                <w:b/>
                <w:bCs/>
                <w:sz w:val="16"/>
                <w:szCs w:val="16"/>
              </w:rPr>
              <w:t>: SPRING</w:t>
            </w:r>
            <w:r w:rsidR="005034AE"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5034AE"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034AE" w14:paraId="53614C5F" w14:textId="77777777" w:rsidTr="00537ABD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AFC6" w14:textId="77777777" w:rsidR="005034AE" w:rsidRDefault="005034AE" w:rsidP="005034AE">
            <w:pPr>
              <w:pStyle w:val="TableParagraph"/>
              <w:kinsoku w:val="0"/>
              <w:overflowPunct w:val="0"/>
              <w:spacing w:before="37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36BE" w14:textId="77777777" w:rsidR="005034AE" w:rsidRDefault="005034AE" w:rsidP="005034AE">
            <w:pPr>
              <w:pStyle w:val="TableParagraph"/>
              <w:kinsoku w:val="0"/>
              <w:overflowPunct w:val="0"/>
              <w:spacing w:before="37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079DB95" w14:textId="77777777" w:rsidR="005034AE" w:rsidRDefault="005034AE" w:rsidP="005034AE">
            <w:pPr>
              <w:pStyle w:val="TableParagraph"/>
              <w:kinsoku w:val="0"/>
              <w:overflowPunct w:val="0"/>
              <w:spacing w:before="37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C4B0" w14:textId="77777777" w:rsidR="005034AE" w:rsidRDefault="00537ABD" w:rsidP="00537ABD">
            <w:pPr>
              <w:pStyle w:val="TableParagraph"/>
              <w:kinsoku w:val="0"/>
              <w:overflowPunct w:val="0"/>
              <w:spacing w:before="37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A72" w14:textId="77777777" w:rsidR="005034AE" w:rsidRDefault="005034AE" w:rsidP="00537ABD">
            <w:pPr>
              <w:pStyle w:val="TableParagraph"/>
              <w:kinsoku w:val="0"/>
              <w:overflowPunct w:val="0"/>
              <w:spacing w:before="37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6399E55" w14:textId="77777777" w:rsidR="005034AE" w:rsidRDefault="005034AE" w:rsidP="00537ABD">
            <w:pPr>
              <w:pStyle w:val="TableParagraph"/>
              <w:kinsoku w:val="0"/>
              <w:overflowPunct w:val="0"/>
              <w:spacing w:before="37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F154" w14:textId="77777777" w:rsidR="005034AE" w:rsidRDefault="005034AE" w:rsidP="00537ABD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042D" w14:textId="77777777" w:rsidR="005034AE" w:rsidRDefault="005034AE" w:rsidP="00537ABD">
            <w:pPr>
              <w:pStyle w:val="TableParagraph"/>
              <w:kinsoku w:val="0"/>
              <w:overflowPunct w:val="0"/>
              <w:spacing w:before="37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F3AF1F6" w14:textId="77777777" w:rsidR="005034AE" w:rsidRDefault="005034AE" w:rsidP="00537ABD">
            <w:pPr>
              <w:pStyle w:val="TableParagraph"/>
              <w:kinsoku w:val="0"/>
              <w:overflowPunct w:val="0"/>
              <w:spacing w:before="37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5034AE" w14:paraId="71B03965" w14:textId="77777777" w:rsidTr="0019079B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C8D4" w14:textId="0D31730D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 210/ BIOL 210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5191" w14:textId="54B8E1FF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F8A1EBD" w14:textId="53C2DD49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0443" w14:textId="6B2E5BC2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 140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62BF" w14:textId="72CFDFB8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QR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962FC26" w14:textId="2BC68D95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1193" w14:textId="3D1763C2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 211/BIOL 211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1116" w14:textId="7B5DAA12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51F6D49" w14:textId="53525DAA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034AE" w14:paraId="1F5377BB" w14:textId="77777777" w:rsidTr="0019079B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DA85" w14:textId="16CD7428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INQS 125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D97E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A295A97" w14:textId="5A60E3EB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25F3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C5FA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570D479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F8D3" w14:textId="21A3C3F8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Vital Past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B2D0" w14:textId="3336D894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7818837" w14:textId="5A1F7E08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034AE" w14:paraId="1135023E" w14:textId="77777777" w:rsidTr="0019079B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4FAED" w14:textId="2550F475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Creative Studies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4692" w14:textId="123B4879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C8EF4CD" w14:textId="075814F7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3524B4B" w14:textId="77777777" w:rsidR="005034AE" w:rsidRDefault="005034AE" w:rsidP="005034AE">
            <w:pPr>
              <w:pStyle w:val="TableParagraph"/>
              <w:kinsoku w:val="0"/>
              <w:overflowPunct w:val="0"/>
              <w:spacing w:before="37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71F4899" w14:textId="7B324ACB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F2F1" w14:textId="51C8F326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 155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EDD3" w14:textId="13863507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F84B588" w14:textId="1EACFDE0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034AE" w14:paraId="686DB013" w14:textId="77777777" w:rsidTr="00537ABD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C437" w14:textId="38BFABE7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IDST 007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3497" w14:textId="07FF4BDF" w:rsidR="005034AE" w:rsidRDefault="000F6C71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50D710D" w14:textId="2C3288E6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FB6E4A7" w14:textId="0DD90893" w:rsidR="005034AE" w:rsidRPr="0019079B" w:rsidRDefault="005034AE" w:rsidP="00537ABD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A7EB" w14:textId="0174EAE8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Ultimate Questions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C6A1" w14:textId="13748F95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UQ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6CCC350" w14:textId="7672B88C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</w:tr>
      <w:tr w:rsidR="005034AE" w14:paraId="20AAF8C3" w14:textId="77777777" w:rsidTr="00537ABD">
        <w:trPr>
          <w:gridAfter w:val="4"/>
          <w:wAfter w:w="7996" w:type="dxa"/>
          <w:trHeight w:val="31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A4D7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A114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9382EFF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9EFE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2C26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A317848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5120" w14:textId="109FE931" w:rsidR="005034AE" w:rsidRDefault="00F26F02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 or Dance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12D6" w14:textId="2A59E94B" w:rsidR="005034AE" w:rsidRDefault="000F6C71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0009042" w14:textId="61C1B765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034AE" w14:paraId="22EB0FBA" w14:textId="77777777" w:rsidTr="0019079B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20F0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77B3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CCEBFB5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46A4" w14:textId="423AD6D3" w:rsidR="005034AE" w:rsidRDefault="000F6C71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CAC9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78F4640" w14:textId="4B5745FB" w:rsidR="005034AE" w:rsidRDefault="000F6C71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FF28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8FC1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3529A02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4AE" w14:paraId="061B4ACB" w14:textId="77777777" w:rsidTr="00537ABD">
        <w:trPr>
          <w:gridAfter w:val="4"/>
          <w:wAfter w:w="7996" w:type="dxa"/>
          <w:trHeight w:val="26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139C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14A0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64C0682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6E8A" w14:textId="665043C0" w:rsidR="005034AE" w:rsidRDefault="000F6C71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5848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C82AC2E" w14:textId="6E247C42" w:rsidR="005034AE" w:rsidRDefault="000F6C71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3B73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8358" w14:textId="77777777" w:rsidR="005034AE" w:rsidRDefault="005034AE" w:rsidP="005034A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C709544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4AE" w14:paraId="09A351BF" w14:textId="77777777" w:rsidTr="00537ABD">
        <w:trPr>
          <w:gridAfter w:val="4"/>
          <w:wAfter w:w="7996" w:type="dxa"/>
          <w:trHeight w:val="285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010EF3D" w14:textId="77777777" w:rsidR="005034AE" w:rsidRDefault="005034AE" w:rsidP="00DB02E5">
            <w:pPr>
              <w:pStyle w:val="TableParagraph"/>
              <w:kinsoku w:val="0"/>
              <w:overflowPunct w:val="0"/>
              <w:spacing w:before="47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4B6D86C" w14:textId="56E084C9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13-14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759951DE" w14:textId="77777777" w:rsidR="005034AE" w:rsidRDefault="005034AE" w:rsidP="00DB02E5">
            <w:pPr>
              <w:pStyle w:val="TableParagraph"/>
              <w:kinsoku w:val="0"/>
              <w:overflowPunct w:val="0"/>
              <w:spacing w:before="47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5E6990D" w14:textId="165B65A6" w:rsidR="005034AE" w:rsidRDefault="000F6C71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A8A54AC" w14:textId="77777777" w:rsidR="005034AE" w:rsidRDefault="005034AE" w:rsidP="00DB02E5">
            <w:pPr>
              <w:pStyle w:val="TableParagraph"/>
              <w:kinsoku w:val="0"/>
              <w:overflowPunct w:val="0"/>
              <w:spacing w:before="47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7DF393B" w14:textId="50551ED9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16-17</w:t>
            </w:r>
          </w:p>
        </w:tc>
      </w:tr>
      <w:tr w:rsidR="005034AE" w14:paraId="3A491369" w14:textId="77777777" w:rsidTr="0019079B">
        <w:trPr>
          <w:gridAfter w:val="4"/>
          <w:wAfter w:w="7996" w:type="dxa"/>
          <w:trHeight w:val="280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5983C089" w14:textId="77777777" w:rsidR="005034AE" w:rsidRDefault="005034AE" w:rsidP="0019079B">
            <w:pPr>
              <w:pStyle w:val="TableParagraph"/>
              <w:kinsoku w:val="0"/>
              <w:overflowPunct w:val="0"/>
              <w:spacing w:line="187" w:lineRule="exact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E7E31CB" w14:textId="34E479E6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32-34</w:t>
            </w:r>
          </w:p>
        </w:tc>
      </w:tr>
      <w:tr w:rsidR="005034AE" w14:paraId="13201639" w14:textId="77777777" w:rsidTr="00537ABD">
        <w:trPr>
          <w:gridAfter w:val="4"/>
          <w:wAfter w:w="7996" w:type="dxa"/>
          <w:trHeight w:val="283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07A74BE" w14:textId="2EC05A0B" w:rsidR="005034AE" w:rsidRPr="0019079B" w:rsidRDefault="00537ABD" w:rsidP="00537ABD">
            <w:pPr>
              <w:pStyle w:val="TableParagraph"/>
              <w:tabs>
                <w:tab w:val="left" w:pos="2667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Second Year</w:t>
            </w:r>
            <w:r w:rsidR="005034AE" w:rsidRPr="0019079B">
              <w:rPr>
                <w:b/>
                <w:bCs/>
                <w:sz w:val="16"/>
                <w:szCs w:val="16"/>
              </w:rPr>
              <w:t>: FALL</w:t>
            </w:r>
            <w:r w:rsidR="005034AE" w:rsidRPr="0019079B">
              <w:rPr>
                <w:b/>
                <w:bCs/>
                <w:spacing w:val="-4"/>
                <w:sz w:val="16"/>
                <w:szCs w:val="16"/>
              </w:rPr>
              <w:t xml:space="preserve"> 2</w:t>
            </w:r>
            <w:r w:rsidR="0026143C">
              <w:rPr>
                <w:b/>
                <w:bCs/>
                <w:spacing w:val="-4"/>
                <w:sz w:val="16"/>
                <w:szCs w:val="16"/>
              </w:rPr>
              <w:t>3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4DD6F73" w14:textId="728A5E82" w:rsidR="005034AE" w:rsidRPr="0019079B" w:rsidRDefault="005034AE" w:rsidP="00537ABD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E093AC3" w14:textId="117BC379" w:rsidR="005034AE" w:rsidRPr="0019079B" w:rsidRDefault="00537ABD" w:rsidP="00537ABD">
            <w:pPr>
              <w:pStyle w:val="TableParagraph"/>
              <w:tabs>
                <w:tab w:val="left" w:pos="2751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Second Year</w:t>
            </w:r>
            <w:r w:rsidR="005034AE" w:rsidRPr="0019079B">
              <w:rPr>
                <w:b/>
                <w:bCs/>
                <w:sz w:val="16"/>
                <w:szCs w:val="16"/>
              </w:rPr>
              <w:t>: SPRING 2</w:t>
            </w:r>
            <w:r w:rsidR="0026143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5034AE" w14:paraId="534325C2" w14:textId="77777777" w:rsidTr="00537ABD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31D8" w14:textId="77777777" w:rsidR="005034AE" w:rsidRDefault="005034AE" w:rsidP="00537ABD">
            <w:pPr>
              <w:pStyle w:val="TableParagraph"/>
              <w:kinsoku w:val="0"/>
              <w:overflowPunct w:val="0"/>
              <w:spacing w:before="35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FA98" w14:textId="77777777" w:rsidR="005034AE" w:rsidRDefault="005034AE" w:rsidP="00537ABD">
            <w:pPr>
              <w:pStyle w:val="TableParagraph"/>
              <w:kinsoku w:val="0"/>
              <w:overflowPunct w:val="0"/>
              <w:spacing w:before="35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9576BDE" w14:textId="77777777" w:rsidR="005034AE" w:rsidRDefault="005034AE" w:rsidP="00537ABD">
            <w:pPr>
              <w:pStyle w:val="TableParagraph"/>
              <w:kinsoku w:val="0"/>
              <w:overflowPunct w:val="0"/>
              <w:spacing w:before="35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489" w14:textId="77777777" w:rsidR="005034AE" w:rsidRDefault="00537ABD" w:rsidP="00537ABD">
            <w:pPr>
              <w:pStyle w:val="TableParagraph"/>
              <w:kinsoku w:val="0"/>
              <w:overflowPunct w:val="0"/>
              <w:spacing w:before="35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5034AE">
              <w:rPr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4126" w14:textId="77777777" w:rsidR="005034AE" w:rsidRDefault="005034AE" w:rsidP="00537ABD">
            <w:pPr>
              <w:pStyle w:val="TableParagraph"/>
              <w:kinsoku w:val="0"/>
              <w:overflowPunct w:val="0"/>
              <w:spacing w:before="35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3851F6E" w14:textId="77777777" w:rsidR="005034AE" w:rsidRDefault="005034AE" w:rsidP="00537ABD">
            <w:pPr>
              <w:pStyle w:val="TableParagraph"/>
              <w:kinsoku w:val="0"/>
              <w:overflowPunct w:val="0"/>
              <w:spacing w:before="35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8384" w14:textId="77777777" w:rsidR="005034AE" w:rsidRDefault="005034AE" w:rsidP="00537ABD">
            <w:pPr>
              <w:pStyle w:val="TableParagraph"/>
              <w:kinsoku w:val="0"/>
              <w:overflowPunct w:val="0"/>
              <w:spacing w:before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66E0" w14:textId="77777777" w:rsidR="005034AE" w:rsidRDefault="005034AE" w:rsidP="00537ABD">
            <w:pPr>
              <w:pStyle w:val="TableParagraph"/>
              <w:kinsoku w:val="0"/>
              <w:overflowPunct w:val="0"/>
              <w:spacing w:before="35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5DC6608" w14:textId="77777777" w:rsidR="005034AE" w:rsidRDefault="005034AE" w:rsidP="00537ABD">
            <w:pPr>
              <w:pStyle w:val="TableParagraph"/>
              <w:kinsoku w:val="0"/>
              <w:overflowPunct w:val="0"/>
              <w:spacing w:before="35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5034AE" w14:paraId="22766BD3" w14:textId="77777777" w:rsidTr="00537ABD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700C" w14:textId="3FECC4EF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212</w:t>
            </w:r>
            <w:r w:rsidR="001B6DD9">
              <w:rPr>
                <w:rFonts w:ascii="Times New Roman" w:hAnsi="Times New Roman" w:cs="Times New Roman"/>
                <w:sz w:val="16"/>
                <w:szCs w:val="16"/>
              </w:rPr>
              <w:t xml:space="preserve"> – Anatomy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5DC4" w14:textId="71C7DDC0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7A10723" w14:textId="1B93060A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A8E1" w14:textId="7C145593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6713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9412B9B" w14:textId="3323DBB8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9BC4" w14:textId="0C83D0C2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275</w:t>
            </w:r>
            <w:r w:rsidR="001B6DD9">
              <w:rPr>
                <w:rFonts w:ascii="Times New Roman" w:hAnsi="Times New Roman" w:cs="Times New Roman"/>
                <w:sz w:val="16"/>
                <w:szCs w:val="16"/>
              </w:rPr>
              <w:t xml:space="preserve"> - Microbiology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B2D3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16F35FA" w14:textId="008ECE39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034AE" w14:paraId="5BD40A18" w14:textId="77777777" w:rsidTr="00537ABD">
        <w:trPr>
          <w:gridAfter w:val="4"/>
          <w:wAfter w:w="7996" w:type="dxa"/>
          <w:trHeight w:val="280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3361" w14:textId="4B75CA0B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NURS 099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D848" w14:textId="22615857" w:rsidR="005034AE" w:rsidRDefault="000F6C71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EC421A8" w14:textId="00D4F47F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DD94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75C5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D32DBD6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6F58" w14:textId="7E4056C6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HHPA 280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4B34" w14:textId="711022D8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405C144" w14:textId="1315A6C4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034AE" w14:paraId="7C7D3257" w14:textId="77777777" w:rsidTr="0019079B">
        <w:trPr>
          <w:gridAfter w:val="4"/>
          <w:wAfter w:w="7996" w:type="dxa"/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2F7E" w14:textId="0D08A14C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Global Pluralisms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E52A" w14:textId="3E17B619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ADA67C9" w14:textId="2EB1B56D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7CC304E" w14:textId="77777777" w:rsidR="005034AE" w:rsidRDefault="005034AE" w:rsidP="00537ABD">
            <w:pPr>
              <w:pStyle w:val="TableParagraph"/>
              <w:kinsoku w:val="0"/>
              <w:overflowPunct w:val="0"/>
              <w:spacing w:before="37"/>
              <w:ind w:left="168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F661991" w14:textId="01B0EA4E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CBFC" w14:textId="43E30C57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213</w:t>
            </w:r>
            <w:r w:rsidR="001B6DD9">
              <w:rPr>
                <w:rFonts w:ascii="Times New Roman" w:hAnsi="Times New Roman" w:cs="Times New Roman"/>
                <w:sz w:val="16"/>
                <w:szCs w:val="16"/>
              </w:rPr>
              <w:t xml:space="preserve"> - Physiology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4336" w14:textId="0D8AD36B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02C3F17" w14:textId="21DD690B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37ABD" w14:paraId="4E375661" w14:textId="77777777" w:rsidTr="0019079B">
        <w:trPr>
          <w:gridAfter w:val="4"/>
          <w:wAfter w:w="7996" w:type="dxa"/>
          <w:trHeight w:val="2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1D67" w14:textId="2357774F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 Pluralisms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E48A" w14:textId="1C8ADDD1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A396017" w14:textId="166C6DB9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6284A04" w14:textId="7E783EAD" w:rsidR="00537ABD" w:rsidRPr="0019079B" w:rsidRDefault="00537ABD" w:rsidP="00537ABD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585E" w14:textId="32389D7E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Upper Division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CA9E" w14:textId="07709C3B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D57D948" w14:textId="06263245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37ABD" w14:paraId="398B1AE1" w14:textId="77777777" w:rsidTr="00537ABD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9C0F" w14:textId="699F48F0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B699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E3E12E6" w14:textId="58BA2108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038E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3E1E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F24F571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C326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4D23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9032ABA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08DF1AA3" w14:textId="77777777" w:rsidTr="00537ABD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0680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3165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70CC1D1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2566" w14:textId="7E93C89A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95EC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E43265E" w14:textId="10EF2032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E7BA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7C8B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E1FE69E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50A85476" w14:textId="77777777" w:rsidTr="00537ABD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8D85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0AE6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5DDDC78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A2EF" w14:textId="3BEC2C85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A5A2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0B1069B" w14:textId="6E74C67A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181C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E608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8397E1F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379E57C7" w14:textId="77777777" w:rsidTr="00422898">
        <w:trPr>
          <w:gridAfter w:val="4"/>
          <w:wAfter w:w="7996" w:type="dxa"/>
          <w:trHeight w:val="285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4BD0D9A" w14:textId="77777777" w:rsidR="00537ABD" w:rsidRDefault="00537ABD" w:rsidP="00537ABD">
            <w:pPr>
              <w:pStyle w:val="TableParagraph"/>
              <w:kinsoku w:val="0"/>
              <w:overflowPunct w:val="0"/>
              <w:spacing w:before="47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3BFCBE0" w14:textId="7C294F21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2FFD1EAD" w14:textId="77777777" w:rsidR="00537ABD" w:rsidRDefault="00537ABD" w:rsidP="00537ABD">
            <w:pPr>
              <w:pStyle w:val="TableParagraph"/>
              <w:kinsoku w:val="0"/>
              <w:overflowPunct w:val="0"/>
              <w:spacing w:before="47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C8EA592" w14:textId="7B19583F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77299E6" w14:textId="6B9BB2F8" w:rsidR="00537ABD" w:rsidRDefault="00F26F02" w:rsidP="00537ABD">
            <w:pPr>
              <w:pStyle w:val="TableParagraph"/>
              <w:kinsoku w:val="0"/>
              <w:overflowPunct w:val="0"/>
              <w:spacing w:before="47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86C772" w14:textId="30290998" w:rsidR="00537ABD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034AE" w14:paraId="6969CC59" w14:textId="77777777" w:rsidTr="0019079B">
        <w:trPr>
          <w:gridAfter w:val="4"/>
          <w:wAfter w:w="7996" w:type="dxa"/>
          <w:trHeight w:val="355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509A2E68" w14:textId="4CFDA03E" w:rsidR="005034AE" w:rsidRDefault="005034AE" w:rsidP="0019079B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</w:t>
            </w:r>
            <w:r w:rsidR="00F26F02">
              <w:rPr>
                <w:b/>
                <w:bCs/>
                <w:i/>
                <w:iCs/>
                <w:sz w:val="16"/>
                <w:szCs w:val="16"/>
              </w:rPr>
              <w:t xml:space="preserve">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5F31FB3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400A7" w14:textId="72ECB222" w:rsidR="005034AE" w:rsidRDefault="00F26F02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5034AE" w14:paraId="474405EF" w14:textId="77777777" w:rsidTr="00537ABD">
        <w:trPr>
          <w:trHeight w:val="275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AD16FB1" w14:textId="2452CC12" w:rsidR="005034AE" w:rsidRPr="0019079B" w:rsidRDefault="00537ABD" w:rsidP="00537ABD">
            <w:pPr>
              <w:pStyle w:val="TableParagraph"/>
              <w:tabs>
                <w:tab w:val="left" w:pos="2451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Third Year</w:t>
            </w:r>
            <w:r w:rsidR="005034AE" w:rsidRPr="0019079B">
              <w:rPr>
                <w:b/>
                <w:bCs/>
                <w:sz w:val="16"/>
                <w:szCs w:val="16"/>
              </w:rPr>
              <w:t>: FALL</w:t>
            </w:r>
            <w:r w:rsidR="005034AE"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5034AE"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FB6885A" w14:textId="129882EE" w:rsidR="005034AE" w:rsidRPr="0019079B" w:rsidRDefault="005034AE" w:rsidP="00537ABD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899E798" w14:textId="30E393FD" w:rsidR="005034AE" w:rsidRPr="0019079B" w:rsidRDefault="00537ABD" w:rsidP="00537ABD">
            <w:pPr>
              <w:pStyle w:val="TableParagraph"/>
              <w:tabs>
                <w:tab w:val="left" w:pos="2532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Third Year</w:t>
            </w:r>
            <w:r w:rsidR="005034AE" w:rsidRPr="0019079B">
              <w:rPr>
                <w:b/>
                <w:bCs/>
                <w:sz w:val="16"/>
                <w:szCs w:val="16"/>
              </w:rPr>
              <w:t>: SPRING</w:t>
            </w:r>
            <w:r w:rsidR="005034AE"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5034AE"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14:paraId="535698A5" w14:textId="77777777" w:rsidR="005034AE" w:rsidRDefault="005034AE" w:rsidP="00DB02E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3C2AD765" w14:textId="77777777" w:rsidR="005034AE" w:rsidRDefault="005034AE" w:rsidP="00DB02E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52961548" w14:textId="77777777" w:rsidR="005034AE" w:rsidRDefault="005034AE" w:rsidP="00DB02E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2BB51F5" w14:textId="77777777" w:rsidR="005034AE" w:rsidRDefault="005034AE" w:rsidP="00DB02E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sz w:val="16"/>
                <w:szCs w:val="16"/>
              </w:rPr>
              <w:t>Course</w:t>
            </w:r>
          </w:p>
        </w:tc>
      </w:tr>
      <w:tr w:rsidR="005034AE" w14:paraId="4B63FD18" w14:textId="77777777" w:rsidTr="00537ABD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8B2D" w14:textId="77777777" w:rsidR="005034AE" w:rsidRDefault="00537ABD" w:rsidP="00537ABD">
            <w:pPr>
              <w:pStyle w:val="TableParagraph"/>
              <w:kinsoku w:val="0"/>
              <w:overflowPunct w:val="0"/>
              <w:spacing w:before="32"/>
              <w:ind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5034AE"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FFA9" w14:textId="77777777" w:rsidR="005034AE" w:rsidRDefault="005034AE" w:rsidP="00537ABD">
            <w:pPr>
              <w:pStyle w:val="TableParagraph"/>
              <w:kinsoku w:val="0"/>
              <w:overflowPunct w:val="0"/>
              <w:spacing w:before="32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60BC6B8" w14:textId="77777777" w:rsidR="005034AE" w:rsidRDefault="005034AE" w:rsidP="00537ABD">
            <w:pPr>
              <w:pStyle w:val="TableParagraph"/>
              <w:kinsoku w:val="0"/>
              <w:overflowPunct w:val="0"/>
              <w:spacing w:before="32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4FE4" w14:textId="77777777" w:rsidR="005034AE" w:rsidRDefault="00537ABD" w:rsidP="00537ABD">
            <w:pPr>
              <w:pStyle w:val="TableParagraph"/>
              <w:kinsoku w:val="0"/>
              <w:overflowPunct w:val="0"/>
              <w:spacing w:before="32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5034AE">
              <w:rPr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CFDF" w14:textId="77777777" w:rsidR="005034AE" w:rsidRDefault="005034AE" w:rsidP="00537ABD">
            <w:pPr>
              <w:pStyle w:val="TableParagraph"/>
              <w:kinsoku w:val="0"/>
              <w:overflowPunct w:val="0"/>
              <w:spacing w:before="32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DAF6305" w14:textId="77777777" w:rsidR="005034AE" w:rsidRDefault="005034AE" w:rsidP="00537ABD">
            <w:pPr>
              <w:pStyle w:val="TableParagraph"/>
              <w:kinsoku w:val="0"/>
              <w:overflowPunct w:val="0"/>
              <w:spacing w:before="32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9BD1" w14:textId="77777777" w:rsidR="005034AE" w:rsidRDefault="005034AE" w:rsidP="00537ABD">
            <w:pPr>
              <w:pStyle w:val="TableParagraph"/>
              <w:kinsoku w:val="0"/>
              <w:overflowPunct w:val="0"/>
              <w:spacing w:befor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9B6F" w14:textId="77777777" w:rsidR="005034AE" w:rsidRDefault="005034AE" w:rsidP="00537ABD">
            <w:pPr>
              <w:pStyle w:val="TableParagraph"/>
              <w:kinsoku w:val="0"/>
              <w:overflowPunct w:val="0"/>
              <w:spacing w:before="32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C0BCA7D" w14:textId="77777777" w:rsidR="005034AE" w:rsidRDefault="005034AE" w:rsidP="00537ABD">
            <w:pPr>
              <w:pStyle w:val="TableParagraph"/>
              <w:kinsoku w:val="0"/>
              <w:overflowPunct w:val="0"/>
              <w:spacing w:before="32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5034AE" w14:paraId="2F46E2C5" w14:textId="77777777" w:rsidTr="0019079B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59D5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3199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34B7FAB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88BA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3DF4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60CB98B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E5BC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27C6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3BAC5E7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4AE" w14:paraId="6C94C24A" w14:textId="77777777" w:rsidTr="0019079B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6DB7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F0A1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92B2097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FB00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070B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391F4E1" w14:textId="77777777" w:rsidR="005034AE" w:rsidRDefault="005034AE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4B4E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DAEE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088D65F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4AE" w14:paraId="3C310DFA" w14:textId="77777777" w:rsidTr="0019079B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1EE9189" w14:textId="77777777" w:rsidR="005034AE" w:rsidRDefault="005034AE" w:rsidP="00DB02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09F6" w14:textId="77777777" w:rsidR="005034AE" w:rsidRDefault="005034AE" w:rsidP="00DB02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E55105C" w14:textId="77777777" w:rsidR="005034AE" w:rsidRDefault="005034AE" w:rsidP="00DB02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0618C24" w14:textId="77777777" w:rsidR="005034AE" w:rsidRDefault="005034AE" w:rsidP="00DB02E5">
            <w:pPr>
              <w:pStyle w:val="TableParagraph"/>
              <w:kinsoku w:val="0"/>
              <w:overflowPunct w:val="0"/>
              <w:spacing w:before="32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3949F814" w14:textId="77777777" w:rsidR="005034AE" w:rsidRDefault="005034AE" w:rsidP="00DB02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D72E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1E59D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11E29313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4AE" w14:paraId="4157B6CE" w14:textId="77777777" w:rsidTr="0019079B">
        <w:trPr>
          <w:gridAfter w:val="4"/>
          <w:wAfter w:w="7996" w:type="dxa"/>
          <w:trHeight w:val="20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0F21400" w14:textId="77777777" w:rsidR="005034AE" w:rsidRDefault="005034AE" w:rsidP="00DB02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1839" w14:textId="77777777" w:rsidR="005034AE" w:rsidRDefault="005034AE" w:rsidP="00DB02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90BFC79" w14:textId="77777777" w:rsidR="005034AE" w:rsidRDefault="005034AE" w:rsidP="00DB02E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BE1AFE2" w14:textId="5A373920" w:rsidR="005034AE" w:rsidRPr="0019079B" w:rsidRDefault="005034AE" w:rsidP="00DB02E5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2"/>
              <w:ind w:left="1152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49BD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8AD34B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11D8B300" w14:textId="77777777" w:rsidR="005034AE" w:rsidRDefault="005034AE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74A9E8C1" w14:textId="77777777" w:rsidTr="0019079B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D0CD254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C405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F85D60B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6937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61B0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F565668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B9D6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095A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8E6ADE4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77B3C19F" w14:textId="77777777" w:rsidTr="0019079B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55327A7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0F1A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2C145B0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6AB1" w14:textId="77777777" w:rsidR="00537ABD" w:rsidRPr="0019079B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0EF3" w14:textId="77777777" w:rsidR="00537ABD" w:rsidRPr="0019079B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79F437D" w14:textId="77777777" w:rsidR="00537ABD" w:rsidRPr="0019079B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E9A0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8972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564D107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3BBB302C" w14:textId="77777777" w:rsidTr="0019079B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617E6EC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D6CF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DF78C54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5725" w14:textId="77777777" w:rsidR="00537ABD" w:rsidRPr="0019079B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FE2F" w14:textId="77777777" w:rsidR="00537ABD" w:rsidRPr="0019079B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67A1F72" w14:textId="77777777" w:rsidR="00537ABD" w:rsidRPr="0019079B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5877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B768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65BD304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3EDC7842" w14:textId="77777777" w:rsidTr="00537ABD">
        <w:trPr>
          <w:gridAfter w:val="4"/>
          <w:wAfter w:w="7996" w:type="dxa"/>
          <w:trHeight w:val="254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733DB3C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B6E38B5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E823C2B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54AEAE1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621887E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F7DF994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0A4B96DF" w14:textId="77777777" w:rsidTr="0019079B">
        <w:trPr>
          <w:gridAfter w:val="4"/>
          <w:wAfter w:w="7996" w:type="dxa"/>
          <w:trHeight w:val="345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2AFE5F7C" w14:textId="77777777" w:rsidR="00537ABD" w:rsidRDefault="00537ABD" w:rsidP="0019079B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BA1D3E9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1C811433" w14:textId="77777777" w:rsidTr="00DB02E5">
        <w:trPr>
          <w:trHeight w:val="271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E79AFE" w14:textId="781339F8" w:rsidR="00537ABD" w:rsidRPr="0019079B" w:rsidRDefault="00537ABD" w:rsidP="00537ABD">
            <w:pPr>
              <w:pStyle w:val="TableParagraph"/>
              <w:tabs>
                <w:tab w:val="left" w:pos="2460"/>
              </w:tabs>
              <w:kinsoku w:val="0"/>
              <w:overflowPunct w:val="0"/>
              <w:spacing w:before="40"/>
              <w:ind w:left="1007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Fourth Year: FALL</w:t>
            </w:r>
            <w:r w:rsidRPr="0019079B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31BBAC" w14:textId="6BC8EECD" w:rsidR="00537ABD" w:rsidRPr="0019079B" w:rsidRDefault="00537ABD" w:rsidP="00537ABD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0"/>
              <w:ind w:left="1113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EF96E35" w14:textId="5F68CA12" w:rsidR="00537ABD" w:rsidRPr="0019079B" w:rsidRDefault="00537ABD" w:rsidP="00537ABD">
            <w:pPr>
              <w:pStyle w:val="TableParagraph"/>
              <w:tabs>
                <w:tab w:val="left" w:pos="2542"/>
              </w:tabs>
              <w:kinsoku w:val="0"/>
              <w:overflowPunct w:val="0"/>
              <w:spacing w:before="40"/>
              <w:ind w:left="917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Fourth Year: SPRING</w:t>
            </w:r>
            <w:r w:rsidRPr="0019079B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9" w:type="dxa"/>
          </w:tcPr>
          <w:p w14:paraId="3205ADFD" w14:textId="77777777" w:rsidR="00537ABD" w:rsidRDefault="00537ABD" w:rsidP="00537AB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1EF0885F" w14:textId="77777777" w:rsidR="00537ABD" w:rsidRDefault="00537ABD" w:rsidP="00537AB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0CAC669A" w14:textId="77777777" w:rsidR="00537ABD" w:rsidRDefault="00537ABD" w:rsidP="00537AB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E8DD5D" w14:textId="77777777" w:rsidR="00537ABD" w:rsidRDefault="00537ABD" w:rsidP="00537A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sz w:val="16"/>
                <w:szCs w:val="16"/>
              </w:rPr>
              <w:t>Course</w:t>
            </w:r>
          </w:p>
        </w:tc>
      </w:tr>
      <w:tr w:rsidR="00537ABD" w14:paraId="38781B97" w14:textId="77777777" w:rsidTr="00DB02E5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EF0B315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FC35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A622CFB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3648E13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right="7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302A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9639D1E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D8F43EB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7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54CE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21B32CA" w14:textId="77777777" w:rsidR="00537ABD" w:rsidRDefault="00537ABD" w:rsidP="00537ABD">
            <w:pPr>
              <w:pStyle w:val="TableParagraph"/>
              <w:kinsoku w:val="0"/>
              <w:overflowPunct w:val="0"/>
              <w:spacing w:before="32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537ABD" w14:paraId="3518D90C" w14:textId="77777777" w:rsidTr="0019079B">
        <w:trPr>
          <w:gridAfter w:val="4"/>
          <w:wAfter w:w="7996" w:type="dxa"/>
          <w:trHeight w:val="25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5023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3836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72B663B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AD83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70C0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55060D3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47DB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8828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1383A14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48B78F81" w14:textId="77777777" w:rsidTr="0019079B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7BA7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646D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7C06A43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5CD0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748C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4C608A8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0128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1320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65EAA4A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56180990" w14:textId="77777777" w:rsidTr="00BD5DAA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31A9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0C85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1C401EA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78A3F4E" w14:textId="77777777" w:rsidR="00537ABD" w:rsidRDefault="00537ABD" w:rsidP="00537ABD">
            <w:pPr>
              <w:pStyle w:val="TableParagraph"/>
              <w:kinsoku w:val="0"/>
              <w:overflowPunct w:val="0"/>
              <w:spacing w:before="30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DAB7040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03B7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173B9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77215DCA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6B556055" w14:textId="77777777" w:rsidTr="00BD5DAA">
        <w:trPr>
          <w:gridAfter w:val="4"/>
          <w:wAfter w:w="7996" w:type="dxa"/>
          <w:trHeight w:val="128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CAD3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07FA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0B3B719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983F32E" w14:textId="017298F1" w:rsidR="00537ABD" w:rsidRPr="0019079B" w:rsidRDefault="00537ABD" w:rsidP="00537ABD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2"/>
              <w:ind w:left="1152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 w:rsidR="0026143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EEED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EB675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114A52C1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79B" w14:paraId="1C3A1A31" w14:textId="77777777" w:rsidTr="0019079B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9780" w14:textId="77777777" w:rsidR="0019079B" w:rsidRDefault="0019079B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DA0D" w14:textId="77777777" w:rsidR="0019079B" w:rsidRDefault="0019079B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D7EE250" w14:textId="77777777" w:rsidR="0019079B" w:rsidRDefault="0019079B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FCBE" w14:textId="77777777" w:rsidR="0019079B" w:rsidRDefault="0019079B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CB3B" w14:textId="77777777" w:rsidR="0019079B" w:rsidRDefault="0019079B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5D977D7" w14:textId="77777777" w:rsidR="0019079B" w:rsidRDefault="0019079B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520A" w14:textId="77777777" w:rsidR="0019079B" w:rsidRDefault="0019079B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28CA" w14:textId="77777777" w:rsidR="0019079B" w:rsidRDefault="0019079B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1F0C172" w14:textId="77777777" w:rsidR="0019079B" w:rsidRDefault="0019079B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0E0A5C91" w14:textId="77777777" w:rsidTr="0019079B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933A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1892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7E786A9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D145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0FAA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197F787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8CE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8A9B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70F38FF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659FAAE6" w14:textId="77777777" w:rsidTr="0019079B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D68E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E20C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628C5BF" w14:textId="77777777" w:rsidR="00537ABD" w:rsidRDefault="00537ABD" w:rsidP="0019079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ECA1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B7D4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39039B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FEA3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AF4D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475C8A7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1DBD2190" w14:textId="77777777" w:rsidTr="00537ABD">
        <w:trPr>
          <w:gridAfter w:val="4"/>
          <w:wAfter w:w="7996" w:type="dxa"/>
          <w:trHeight w:val="270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96C2514" w14:textId="77777777" w:rsidR="00537ABD" w:rsidRDefault="00537ABD" w:rsidP="00537ABD">
            <w:pPr>
              <w:pStyle w:val="TableParagraph"/>
              <w:kinsoku w:val="0"/>
              <w:overflowPunct w:val="0"/>
              <w:spacing w:before="39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4D73CD9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5045F65F" w14:textId="77777777" w:rsidR="00537ABD" w:rsidRDefault="00537ABD" w:rsidP="00537ABD">
            <w:pPr>
              <w:pStyle w:val="TableParagraph"/>
              <w:kinsoku w:val="0"/>
              <w:overflowPunct w:val="0"/>
              <w:spacing w:before="39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709746D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0C4523D" w14:textId="77777777" w:rsidR="00537ABD" w:rsidRDefault="00537ABD" w:rsidP="00537ABD">
            <w:pPr>
              <w:pStyle w:val="TableParagraph"/>
              <w:kinsoku w:val="0"/>
              <w:overflowPunct w:val="0"/>
              <w:spacing w:before="39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693C36D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ABD" w14:paraId="3E65AF15" w14:textId="77777777" w:rsidTr="0019079B">
        <w:trPr>
          <w:gridAfter w:val="4"/>
          <w:wAfter w:w="7996" w:type="dxa"/>
          <w:trHeight w:val="211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none" w:sz="6" w:space="0" w:color="auto"/>
              <w:right w:val="single" w:sz="24" w:space="0" w:color="000000"/>
            </w:tcBorders>
            <w:vAlign w:val="center"/>
          </w:tcPr>
          <w:p w14:paraId="7BBD599D" w14:textId="77777777" w:rsidR="00537ABD" w:rsidRDefault="00537ABD" w:rsidP="0019079B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A23E71B" w14:textId="77777777" w:rsidR="00537ABD" w:rsidRDefault="00537ABD" w:rsidP="00537ABD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DFA7BEA" w14:textId="77777777" w:rsidR="005034AE" w:rsidRDefault="005034AE" w:rsidP="005034AE">
      <w:pPr>
        <w:pStyle w:val="BodyText"/>
        <w:tabs>
          <w:tab w:val="left" w:pos="1680"/>
        </w:tabs>
        <w:kinsoku w:val="0"/>
        <w:overflowPunct w:val="0"/>
        <w:spacing w:line="186" w:lineRule="exact"/>
        <w:ind w:left="240"/>
      </w:pPr>
      <w:r>
        <w:t>Completion</w:t>
      </w:r>
      <w:r>
        <w:rPr>
          <w:spacing w:val="-3"/>
        </w:rPr>
        <w:t xml:space="preserve"> </w:t>
      </w:r>
      <w:r>
        <w:t>of:</w:t>
      </w:r>
      <w:r>
        <w:tab/>
        <w:t>0-29.99 credits = first-year</w:t>
      </w:r>
      <w:r>
        <w:rPr>
          <w:spacing w:val="-3"/>
        </w:rPr>
        <w:t xml:space="preserve"> </w:t>
      </w:r>
      <w:r>
        <w:t>standing</w:t>
      </w:r>
    </w:p>
    <w:p w14:paraId="6D709E31" w14:textId="77777777" w:rsidR="005034AE" w:rsidRDefault="005034AE" w:rsidP="005034AE">
      <w:pPr>
        <w:pStyle w:val="BodyText"/>
        <w:kinsoku w:val="0"/>
        <w:overflowPunct w:val="0"/>
        <w:ind w:right="60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AD8AE9" wp14:editId="2AB6F09A">
                <wp:simplePos x="0" y="0"/>
                <wp:positionH relativeFrom="page">
                  <wp:posOffset>4970145</wp:posOffset>
                </wp:positionH>
                <wp:positionV relativeFrom="paragraph">
                  <wp:posOffset>18415</wp:posOffset>
                </wp:positionV>
                <wp:extent cx="2188845" cy="342900"/>
                <wp:effectExtent l="12700" t="1270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8845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390342" w14:textId="77777777" w:rsidR="005034AE" w:rsidRDefault="005034AE" w:rsidP="005034AE">
                            <w:pPr>
                              <w:pStyle w:val="BodyText"/>
                              <w:tabs>
                                <w:tab w:val="left" w:pos="3095"/>
                              </w:tabs>
                              <w:kinsoku w:val="0"/>
                              <w:overflowPunct w:val="0"/>
                              <w:spacing w:before="110"/>
                              <w:ind w:left="117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CUMULATIVE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CREDITS</w:t>
                            </w:r>
                            <w:r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D8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35pt;margin-top:1.45pt;width:172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" o:allowincell="f" filled="f" strokeweight="2pt">
                <v:path arrowok="t"/>
                <v:textbox inset="0,0,0,0">
                  <w:txbxContent>
                    <w:p w14:paraId="47390342" w14:textId="77777777" w:rsidR="005034AE" w:rsidRDefault="005034AE" w:rsidP="005034AE">
                      <w:pPr>
                        <w:pStyle w:val="BodyText"/>
                        <w:tabs>
                          <w:tab w:val="left" w:pos="3095"/>
                        </w:tabs>
                        <w:kinsoku w:val="0"/>
                        <w:overflowPunct w:val="0"/>
                        <w:spacing w:before="110"/>
                        <w:ind w:left="117"/>
                        <w:rPr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CUMULATIVE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CREDITS</w:t>
                      </w:r>
                      <w:r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30-61.99 credits = sophomore standing 62-93.99 credits = junior standing</w:t>
      </w:r>
    </w:p>
    <w:p w14:paraId="1471A402" w14:textId="77777777" w:rsidR="002855D2" w:rsidRDefault="005034AE" w:rsidP="0019079B">
      <w:pPr>
        <w:pStyle w:val="BodyText"/>
        <w:kinsoku w:val="0"/>
        <w:overflowPunct w:val="0"/>
        <w:ind w:right="6200"/>
      </w:pPr>
      <w:r>
        <w:t>94 or more credits = senior standing Required for graduation: 125 credits</w:t>
      </w:r>
      <w:bookmarkEnd w:id="0"/>
    </w:p>
    <w:sectPr w:rsidR="002855D2" w:rsidSect="00BD5DAA">
      <w:pgSz w:w="12240" w:h="15840"/>
      <w:pgMar w:top="649" w:right="800" w:bottom="188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02"/>
    <w:rsid w:val="00050229"/>
    <w:rsid w:val="000F6C71"/>
    <w:rsid w:val="0019079B"/>
    <w:rsid w:val="001B6DD9"/>
    <w:rsid w:val="0026143C"/>
    <w:rsid w:val="003358A6"/>
    <w:rsid w:val="005034AE"/>
    <w:rsid w:val="0050481C"/>
    <w:rsid w:val="00537ABD"/>
    <w:rsid w:val="00873164"/>
    <w:rsid w:val="00B41484"/>
    <w:rsid w:val="00BD5DAA"/>
    <w:rsid w:val="00F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8E0C"/>
  <w15:chartTrackingRefBased/>
  <w15:docId w15:val="{050C7974-5B19-4D89-8ACD-6C114A5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34AE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34AE"/>
    <w:pPr>
      <w:ind w:left="168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34AE"/>
    <w:rPr>
      <w:rFonts w:ascii="Cambria" w:eastAsia="Times New Roman" w:hAnsi="Cambria" w:cs="Cambria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03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hilders\OneDrive%20-%20Linfield%20University\Desktop\Academ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53A07-3A63-D540-958C-F31A1ECB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Template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Childers</dc:creator>
  <cp:keywords/>
  <dc:description/>
  <cp:lastModifiedBy>Erin Childers</cp:lastModifiedBy>
  <cp:revision>6</cp:revision>
  <dcterms:created xsi:type="dcterms:W3CDTF">2021-08-26T16:49:00Z</dcterms:created>
  <dcterms:modified xsi:type="dcterms:W3CDTF">2023-01-27T21:07:00Z</dcterms:modified>
</cp:coreProperties>
</file>